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A74B" w14:textId="00744572" w:rsidR="003337D3" w:rsidRPr="003337D3" w:rsidRDefault="003337D3" w:rsidP="00327248">
      <w:pPr>
        <w:spacing w:after="120"/>
        <w:jc w:val="center"/>
        <w:outlineLvl w:val="6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</w:rPr>
        <w:t>ANEXO 1</w:t>
      </w:r>
    </w:p>
    <w:p w14:paraId="0C28D3B2" w14:textId="77777777" w:rsidR="003337D3" w:rsidRPr="003337D3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</w:rPr>
        <w:t xml:space="preserve">REQUERIMENTO PARA INSCRIÇÃO </w:t>
      </w:r>
    </w:p>
    <w:p w14:paraId="154E1946" w14:textId="77777777" w:rsidR="003337D3" w:rsidRPr="003337D3" w:rsidRDefault="003337D3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1438A74" w14:textId="276F8C7D" w:rsidR="003337D3" w:rsidRPr="003337D3" w:rsidRDefault="001B5F6E" w:rsidP="001B5F6E">
      <w:pPr>
        <w:spacing w:line="276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Eu, ____________________________________________________________________</w:t>
      </w:r>
    </w:p>
    <w:p w14:paraId="57235A3B" w14:textId="60E600A5" w:rsidR="003337D3" w:rsidRPr="003337D3" w:rsidRDefault="001B5F6E" w:rsidP="001B5F6E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venho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pelo presente</w:t>
      </w:r>
      <w:r>
        <w:rPr>
          <w:rFonts w:asciiTheme="minorHAnsi" w:hAnsiTheme="minorHAnsi" w:cs="Arial"/>
          <w:kern w:val="0"/>
          <w:szCs w:val="24"/>
        </w:rPr>
        <w:t>,</w:t>
      </w:r>
      <w:r w:rsidR="003130C9">
        <w:rPr>
          <w:rFonts w:asciiTheme="minorHAnsi" w:hAnsiTheme="minorHAnsi" w:cs="Arial"/>
          <w:kern w:val="0"/>
          <w:szCs w:val="24"/>
        </w:rPr>
        <w:t xml:space="preserve"> apresentar os dados e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documentação necessária para inscrição no processo seletivo</w:t>
      </w:r>
      <w:r>
        <w:rPr>
          <w:rFonts w:asciiTheme="minorHAnsi" w:hAnsiTheme="minorHAnsi" w:cs="Arial"/>
          <w:kern w:val="0"/>
          <w:szCs w:val="24"/>
        </w:rPr>
        <w:t>,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para ingresso no </w:t>
      </w:r>
      <w:r>
        <w:rPr>
          <w:rFonts w:asciiTheme="minorHAnsi" w:hAnsiTheme="minorHAnsi" w:cs="Arial"/>
          <w:kern w:val="0"/>
          <w:szCs w:val="24"/>
        </w:rPr>
        <w:t xml:space="preserve">Programa de </w:t>
      </w:r>
      <w:r w:rsidR="003337D3" w:rsidRPr="003337D3">
        <w:rPr>
          <w:rFonts w:asciiTheme="minorHAnsi" w:hAnsiTheme="minorHAnsi" w:cs="Arial"/>
          <w:kern w:val="0"/>
          <w:szCs w:val="24"/>
        </w:rPr>
        <w:t>Mestrado Profissional em Gestão de Políticas Públicas</w:t>
      </w:r>
      <w:r>
        <w:rPr>
          <w:rFonts w:asciiTheme="minorHAnsi" w:hAnsiTheme="minorHAnsi" w:cs="Arial"/>
          <w:kern w:val="0"/>
          <w:szCs w:val="24"/>
        </w:rPr>
        <w:t xml:space="preserve"> – PMGPP</w:t>
      </w:r>
      <w:r w:rsidR="003337D3" w:rsidRPr="003337D3">
        <w:rPr>
          <w:rFonts w:asciiTheme="minorHAnsi" w:hAnsiTheme="minorHAnsi" w:cs="Arial"/>
          <w:kern w:val="0"/>
          <w:szCs w:val="24"/>
        </w:rPr>
        <w:t>, com área de concentração em Gestão de Políticas Públicas: Instituições, Cultura e Sustentabilidade.</w:t>
      </w:r>
    </w:p>
    <w:p w14:paraId="02497E53" w14:textId="77777777" w:rsidR="003337D3" w:rsidRPr="003337D3" w:rsidRDefault="003337D3" w:rsidP="003337D3">
      <w:pPr>
        <w:keepNext/>
        <w:spacing w:after="120"/>
        <w:jc w:val="both"/>
        <w:outlineLvl w:val="4"/>
        <w:rPr>
          <w:rFonts w:asciiTheme="minorHAnsi" w:hAnsiTheme="minorHAnsi" w:cs="Arial"/>
          <w:bCs/>
          <w:color w:val="008000"/>
          <w:kern w:val="0"/>
          <w:szCs w:val="24"/>
        </w:rPr>
      </w:pPr>
    </w:p>
    <w:p w14:paraId="587FF76A" w14:textId="638BFCDD" w:rsidR="003337D3" w:rsidRDefault="003337D3" w:rsidP="003337D3">
      <w:pPr>
        <w:keepNext/>
        <w:spacing w:after="120"/>
        <w:jc w:val="both"/>
        <w:outlineLvl w:val="4"/>
        <w:rPr>
          <w:rFonts w:asciiTheme="minorHAnsi" w:hAnsiTheme="minorHAnsi" w:cs="Arial"/>
          <w:b/>
          <w:bCs/>
          <w:kern w:val="0"/>
          <w:szCs w:val="24"/>
          <w:u w:val="single"/>
        </w:rPr>
      </w:pPr>
      <w:r w:rsidRPr="001B5F6E">
        <w:rPr>
          <w:rFonts w:asciiTheme="minorHAnsi" w:hAnsiTheme="minorHAnsi" w:cs="Arial"/>
          <w:b/>
          <w:bCs/>
          <w:kern w:val="0"/>
          <w:szCs w:val="24"/>
          <w:u w:val="single"/>
        </w:rPr>
        <w:t xml:space="preserve">Linha de pesquisa pretendida: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7904"/>
      </w:tblGrid>
      <w:tr w:rsidR="001B5F6E" w:rsidRPr="001B5F6E" w14:paraId="630E0760" w14:textId="77777777" w:rsidTr="00F20BDC">
        <w:tc>
          <w:tcPr>
            <w:tcW w:w="709" w:type="dxa"/>
            <w:hideMark/>
          </w:tcPr>
          <w:p w14:paraId="56976E1F" w14:textId="77777777" w:rsidR="001B5F6E" w:rsidRPr="001B5F6E" w:rsidRDefault="001B5F6E" w:rsidP="002B3A96">
            <w:pPr>
              <w:spacing w:after="120"/>
              <w:rPr>
                <w:rFonts w:ascii="Calibri" w:hAnsi="Calibri" w:cs="Arial"/>
                <w:b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0A686C43" w14:textId="57E72FE9" w:rsidR="001B5F6E" w:rsidRPr="001B5F6E" w:rsidRDefault="001B5F6E" w:rsidP="001B5F6E">
            <w:pPr>
              <w:spacing w:after="120"/>
              <w:jc w:val="both"/>
              <w:rPr>
                <w:rFonts w:ascii="Calibri" w:hAnsi="Calibri" w:cs="Arial"/>
                <w:spacing w:val="-3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 xml:space="preserve">Aspectos Socioambientais e Culturais das Políticas Públicas </w:t>
            </w:r>
          </w:p>
        </w:tc>
      </w:tr>
      <w:tr w:rsidR="001B5F6E" w:rsidRPr="001B5F6E" w14:paraId="38D61962" w14:textId="77777777" w:rsidTr="00F20BDC">
        <w:tc>
          <w:tcPr>
            <w:tcW w:w="709" w:type="dxa"/>
            <w:hideMark/>
          </w:tcPr>
          <w:p w14:paraId="2C3DE131" w14:textId="77777777" w:rsidR="001B5F6E" w:rsidRPr="001B5F6E" w:rsidRDefault="001B5F6E" w:rsidP="002B3A96">
            <w:pPr>
              <w:spacing w:after="120"/>
              <w:rPr>
                <w:rFonts w:ascii="Calibri" w:hAnsi="Calibri" w:cs="Arial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5CF4DD2E" w14:textId="574C9042" w:rsidR="001B5F6E" w:rsidRPr="001B5F6E" w:rsidRDefault="001B5F6E" w:rsidP="001B5F6E">
            <w:pPr>
              <w:spacing w:after="120"/>
              <w:jc w:val="both"/>
              <w:rPr>
                <w:rFonts w:ascii="Calibri" w:hAnsi="Calibri" w:cs="Arial"/>
                <w:spacing w:val="-3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Dinâmicas Institucionais das Políticas Públicas</w:t>
            </w:r>
          </w:p>
        </w:tc>
      </w:tr>
    </w:tbl>
    <w:p w14:paraId="7D31B159" w14:textId="02BECDC6" w:rsidR="003337D3" w:rsidRPr="003337D3" w:rsidRDefault="003337D3" w:rsidP="001B5F6E">
      <w:pPr>
        <w:spacing w:after="120"/>
        <w:rPr>
          <w:rFonts w:asciiTheme="minorHAnsi" w:hAnsiTheme="minorHAnsi" w:cs="Arial"/>
          <w:b/>
          <w:kern w:val="0"/>
          <w:szCs w:val="24"/>
          <w:u w:val="single"/>
        </w:rPr>
      </w:pPr>
    </w:p>
    <w:p w14:paraId="766D9A8A" w14:textId="77777777" w:rsidR="003337D3" w:rsidRPr="003337D3" w:rsidRDefault="003337D3" w:rsidP="003337D3">
      <w:pPr>
        <w:spacing w:after="120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  <w:u w:val="single"/>
        </w:rPr>
        <w:t>Documentos necessários</w:t>
      </w:r>
      <w:r w:rsidRPr="003337D3">
        <w:rPr>
          <w:rFonts w:asciiTheme="minorHAnsi" w:hAnsiTheme="minorHAnsi" w:cs="Arial"/>
          <w:b/>
          <w:kern w:val="0"/>
          <w:szCs w:val="24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7904"/>
      </w:tblGrid>
      <w:tr w:rsidR="003337D3" w:rsidRPr="003337D3" w14:paraId="668326B4" w14:textId="77777777" w:rsidTr="00F20BDC">
        <w:tc>
          <w:tcPr>
            <w:tcW w:w="709" w:type="dxa"/>
            <w:hideMark/>
          </w:tcPr>
          <w:p w14:paraId="65CEA009" w14:textId="6B9E2312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42DE5582" w14:textId="6935CCA5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spacing w:val="-3"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Requerimento para Inscrição</w:t>
            </w:r>
            <w:r w:rsidR="00F36541">
              <w:rPr>
                <w:rFonts w:asciiTheme="minorHAnsi" w:hAnsiTheme="minorHAns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10E1585E" w14:textId="77777777" w:rsidTr="00F20BDC">
        <w:tc>
          <w:tcPr>
            <w:tcW w:w="709" w:type="dxa"/>
            <w:hideMark/>
          </w:tcPr>
          <w:p w14:paraId="5070B65C" w14:textId="1F8318C5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0F10C1A4" w14:textId="2F472079" w:rsidR="003337D3" w:rsidRPr="003337D3" w:rsidRDefault="003337D3" w:rsidP="001B5F6E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Fotocópia autenticada do Diploma de Curso Superior ou declaração conforme item 5.5 do edital.</w:t>
            </w:r>
          </w:p>
        </w:tc>
      </w:tr>
      <w:tr w:rsidR="003337D3" w:rsidRPr="003337D3" w14:paraId="5DC8403E" w14:textId="77777777" w:rsidTr="00F20BDC">
        <w:tc>
          <w:tcPr>
            <w:tcW w:w="709" w:type="dxa"/>
            <w:hideMark/>
          </w:tcPr>
          <w:p w14:paraId="3007D2EF" w14:textId="035A0E58" w:rsidR="003337D3" w:rsidRPr="003337D3" w:rsidRDefault="003337D3" w:rsidP="001B5F6E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3733EAEC" w14:textId="77777777" w:rsidR="003337D3" w:rsidRPr="003337D3" w:rsidRDefault="003337D3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Fotocópia autenticada do Histórico do Curso Superior.</w:t>
            </w:r>
          </w:p>
        </w:tc>
      </w:tr>
      <w:tr w:rsidR="003337D3" w:rsidRPr="003337D3" w14:paraId="15C21585" w14:textId="77777777" w:rsidTr="00F20BDC">
        <w:tc>
          <w:tcPr>
            <w:tcW w:w="709" w:type="dxa"/>
            <w:hideMark/>
          </w:tcPr>
          <w:p w14:paraId="66556290" w14:textId="5A28A8C2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74B3188F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Fotocópia autenticada do</w:t>
            </w:r>
            <w:r>
              <w:rPr>
                <w:rFonts w:ascii="Calibri" w:hAnsi="Calibri" w:cs="Arial"/>
                <w:spacing w:val="-3"/>
                <w:kern w:val="0"/>
                <w:szCs w:val="24"/>
              </w:rPr>
              <w:t xml:space="preserve"> Cadastro de Pessoa Física – CPF</w:t>
            </w: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49044F3D" w14:textId="77777777" w:rsidTr="00F20BDC">
        <w:tc>
          <w:tcPr>
            <w:tcW w:w="709" w:type="dxa"/>
            <w:hideMark/>
          </w:tcPr>
          <w:p w14:paraId="51C054A0" w14:textId="5B4676F4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5A7B58A3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Fotocópia autenticada da Carteira de Identidade.</w:t>
            </w:r>
          </w:p>
        </w:tc>
      </w:tr>
      <w:tr w:rsidR="003337D3" w:rsidRPr="003337D3" w14:paraId="7D7312AB" w14:textId="77777777" w:rsidTr="00F20BDC">
        <w:tc>
          <w:tcPr>
            <w:tcW w:w="709" w:type="dxa"/>
            <w:hideMark/>
          </w:tcPr>
          <w:p w14:paraId="4560B1D3" w14:textId="0EDCFEB7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2992BD40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bCs/>
                <w:i/>
                <w:iCs/>
                <w:kern w:val="0"/>
                <w:szCs w:val="24"/>
              </w:rPr>
              <w:t xml:space="preserve">Curriculum Vitae 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comprovado e preenchido </w:t>
            </w:r>
            <w:r>
              <w:rPr>
                <w:rFonts w:ascii="Calibri" w:hAnsi="Calibri" w:cs="Arial"/>
                <w:bCs/>
                <w:kern w:val="0"/>
                <w:szCs w:val="24"/>
              </w:rPr>
              <w:t>na Plataforma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 </w:t>
            </w:r>
            <w:r w:rsidRPr="003B5788">
              <w:rPr>
                <w:rFonts w:ascii="Calibri" w:hAnsi="Calibri" w:cs="Arial"/>
                <w:bCs/>
                <w:i/>
                <w:kern w:val="0"/>
                <w:szCs w:val="24"/>
              </w:rPr>
              <w:t>Lattes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 - CNPq (</w:t>
            </w:r>
            <w:hyperlink r:id="rId8" w:history="1">
              <w:r w:rsidRPr="003B5788">
                <w:rPr>
                  <w:rFonts w:ascii="Calibri" w:hAnsi="Calibri" w:cs="Arial"/>
                  <w:bCs/>
                  <w:color w:val="0000FF"/>
                  <w:kern w:val="0"/>
                  <w:szCs w:val="24"/>
                  <w:u w:val="single"/>
                </w:rPr>
                <w:t>www.cnpq.br</w:t>
              </w:r>
            </w:hyperlink>
            <w:r w:rsidRPr="003B5788">
              <w:rPr>
                <w:rFonts w:ascii="Calibri" w:hAnsi="Calibri" w:cs="Arial"/>
                <w:bCs/>
                <w:kern w:val="0"/>
                <w:szCs w:val="24"/>
              </w:rPr>
              <w:t>)</w:t>
            </w: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044391DA" w14:textId="77777777" w:rsidTr="00F20BDC">
        <w:tc>
          <w:tcPr>
            <w:tcW w:w="709" w:type="dxa"/>
            <w:hideMark/>
          </w:tcPr>
          <w:p w14:paraId="42A022D5" w14:textId="44B29F4B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146510D6" w14:textId="77777777" w:rsidR="003337D3" w:rsidRPr="003337D3" w:rsidRDefault="003B5788" w:rsidP="003337D3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01 (uma) foto 3 x 4 recente.</w:t>
            </w:r>
          </w:p>
        </w:tc>
      </w:tr>
      <w:tr w:rsidR="003337D3" w:rsidRPr="003337D3" w14:paraId="40D0CC92" w14:textId="77777777" w:rsidTr="00F20BDC">
        <w:tc>
          <w:tcPr>
            <w:tcW w:w="709" w:type="dxa"/>
            <w:hideMark/>
          </w:tcPr>
          <w:p w14:paraId="2F3EFCD6" w14:textId="77498ABF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1E7670C4" w14:textId="77777777" w:rsidR="003337D3" w:rsidRPr="003337D3" w:rsidRDefault="003337D3" w:rsidP="003337D3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Certidão de Nascimento ou Casamento</w:t>
            </w:r>
            <w:r w:rsidR="003B5788">
              <w:rPr>
                <w:rFonts w:asciiTheme="minorHAnsi" w:hAnsiTheme="minorHAnsi" w:cs="Arial"/>
                <w:spacing w:val="-3"/>
                <w:kern w:val="0"/>
                <w:szCs w:val="24"/>
              </w:rPr>
              <w:t xml:space="preserve"> averbada</w:t>
            </w: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031C53C5" w14:textId="77777777" w:rsidTr="00F20BDC">
        <w:tc>
          <w:tcPr>
            <w:tcW w:w="709" w:type="dxa"/>
            <w:hideMark/>
          </w:tcPr>
          <w:p w14:paraId="2544CDD0" w14:textId="0FF195D0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5B98770F" w14:textId="7CCD89AA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>Comprovante do</w:t>
            </w:r>
            <w:r w:rsidR="001E223F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 xml:space="preserve"> pagamento da taxa de inscrição</w:t>
            </w:r>
            <w:r w:rsidR="00F36541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617C96B4" w14:textId="77777777" w:rsidTr="00F20BDC">
        <w:tc>
          <w:tcPr>
            <w:tcW w:w="709" w:type="dxa"/>
            <w:hideMark/>
          </w:tcPr>
          <w:p w14:paraId="70C64D75" w14:textId="09A75BB6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029677BF" w14:textId="1864AC61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For</w:t>
            </w:r>
            <w:r w:rsidR="00F36541">
              <w:rPr>
                <w:rFonts w:asciiTheme="minorHAnsi" w:hAnsiTheme="minorHAnsi" w:cs="Arial"/>
                <w:spacing w:val="-3"/>
                <w:kern w:val="0"/>
                <w:szCs w:val="24"/>
              </w:rPr>
              <w:t>mulário de Intenção de Pesquisa.</w:t>
            </w:r>
          </w:p>
        </w:tc>
      </w:tr>
    </w:tbl>
    <w:p w14:paraId="6AECA732" w14:textId="4CB4B4C0" w:rsidR="00C05403" w:rsidRDefault="00C05403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B870A42" w14:textId="16A15E05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7A0A9B4" w14:textId="53A82147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4118352" w14:textId="5EE7DB85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FDD6B88" w14:textId="6C734806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1D9F05B1" w14:textId="78AA2659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28E1660" w14:textId="0FFD2609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DA8F3D8" w14:textId="559F97BC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668CE149" w14:textId="325FF307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2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777"/>
        <w:gridCol w:w="3603"/>
      </w:tblGrid>
      <w:tr w:rsidR="00E1743F" w14:paraId="572E04AB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00CF6" w14:textId="653314A5" w:rsidR="00E1743F" w:rsidRPr="00F20BDC" w:rsidRDefault="00E1743F" w:rsidP="00E1743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20BDC">
              <w:rPr>
                <w:rFonts w:ascii="Calibri" w:hAnsi="Calibri" w:cs="Arial"/>
                <w:b/>
                <w:color w:val="000000" w:themeColor="text1"/>
                <w:sz w:val="20"/>
              </w:rPr>
              <w:t>DADOS CADASTRAIS</w:t>
            </w:r>
          </w:p>
        </w:tc>
      </w:tr>
      <w:tr w:rsidR="001B5F6E" w14:paraId="3E141A64" w14:textId="77777777" w:rsidTr="001B5F6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32D1" w14:textId="77777777" w:rsidR="001B5F6E" w:rsidRDefault="001B5F6E" w:rsidP="00E1743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3119"/>
              <w:gridCol w:w="7371"/>
            </w:tblGrid>
            <w:tr w:rsidR="001B5F6E" w14:paraId="5F56E6FF" w14:textId="77777777" w:rsidTr="0036628B">
              <w:tc>
                <w:tcPr>
                  <w:tcW w:w="3119" w:type="dxa"/>
                  <w:hideMark/>
                </w:tcPr>
                <w:p w14:paraId="05643566" w14:textId="3FFA1073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Completo (sem abreviação)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6149BE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23E8B0E9" w14:textId="77777777" w:rsidR="001B5F6E" w:rsidRDefault="001B5F6E" w:rsidP="00E1743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276"/>
              <w:gridCol w:w="9214"/>
            </w:tblGrid>
            <w:tr w:rsidR="001B5F6E" w14:paraId="476AB5DD" w14:textId="77777777" w:rsidTr="0036628B">
              <w:tc>
                <w:tcPr>
                  <w:tcW w:w="1276" w:type="dxa"/>
                  <w:hideMark/>
                </w:tcPr>
                <w:p w14:paraId="30D7A02E" w14:textId="622A656F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 Civil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28CDC4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63CFBB12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60"/>
              <w:gridCol w:w="8930"/>
            </w:tblGrid>
            <w:tr w:rsidR="001B5F6E" w14:paraId="7CFCFE7E" w14:textId="77777777" w:rsidTr="0036628B">
              <w:tc>
                <w:tcPr>
                  <w:tcW w:w="1560" w:type="dxa"/>
                  <w:hideMark/>
                </w:tcPr>
                <w:p w14:paraId="33488EEF" w14:textId="743FED8F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da Mãe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A04829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10BC316C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1B5F6E" w14:paraId="3854EA16" w14:textId="77777777" w:rsidTr="00020DBF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C0AED0" w14:textId="153D85BA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Pai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FF2C57" w14:textId="77777777" w:rsidR="001B5F6E" w:rsidRDefault="001B5F6E" w:rsidP="005A78FC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2CA517B9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985"/>
              <w:gridCol w:w="3966"/>
              <w:gridCol w:w="572"/>
              <w:gridCol w:w="3967"/>
            </w:tblGrid>
            <w:tr w:rsidR="001B5F6E" w14:paraId="5566104F" w14:textId="77777777" w:rsidTr="0036628B">
              <w:tc>
                <w:tcPr>
                  <w:tcW w:w="1985" w:type="dxa"/>
                  <w:hideMark/>
                </w:tcPr>
                <w:p w14:paraId="548BE3DB" w14:textId="4638011D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Nascimento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B1259F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14:paraId="47FD0F2A" w14:textId="0135868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CPF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3BA642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478C9AD7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843"/>
              <w:gridCol w:w="5387"/>
              <w:gridCol w:w="1701"/>
              <w:gridCol w:w="1559"/>
            </w:tblGrid>
            <w:tr w:rsidR="001B5F6E" w14:paraId="74D60912" w14:textId="77777777" w:rsidTr="0036628B">
              <w:tc>
                <w:tcPr>
                  <w:tcW w:w="1843" w:type="dxa"/>
                  <w:hideMark/>
                </w:tcPr>
                <w:p w14:paraId="781CF268" w14:textId="149BE7DA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Cônjuge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8C8ADA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14:paraId="6FB78577" w14:textId="7D768789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Nascimento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880FE0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5226EBC1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119"/>
              <w:gridCol w:w="556"/>
              <w:gridCol w:w="685"/>
              <w:gridCol w:w="2110"/>
              <w:gridCol w:w="576"/>
              <w:gridCol w:w="39"/>
              <w:gridCol w:w="847"/>
              <w:gridCol w:w="814"/>
              <w:gridCol w:w="845"/>
              <w:gridCol w:w="1343"/>
              <w:gridCol w:w="467"/>
              <w:gridCol w:w="1089"/>
            </w:tblGrid>
            <w:tr w:rsidR="001B5F6E" w14:paraId="7139DE3D" w14:textId="77777777" w:rsidTr="0036628B">
              <w:tc>
                <w:tcPr>
                  <w:tcW w:w="2127" w:type="dxa"/>
                  <w:gridSpan w:val="3"/>
                  <w:vAlign w:val="bottom"/>
                  <w:hideMark/>
                </w:tcPr>
                <w:p w14:paraId="3A2F1A77" w14:textId="1291998F" w:rsidR="001B5F6E" w:rsidRDefault="001B5F6E" w:rsidP="005A78FC">
                  <w:pPr>
                    <w:framePr w:hSpace="141" w:wrap="around" w:vAnchor="text" w:hAnchor="margin" w:xAlign="center" w:y="232"/>
                    <w:ind w:right="-11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Endereço Residencial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676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17086B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467" w:type="dxa"/>
                  <w:hideMark/>
                </w:tcPr>
                <w:p w14:paraId="5AAACBC2" w14:textId="28B3BE20" w:rsidR="001B5F6E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N°: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7B7FA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2D9BB46B" w14:textId="77777777" w:rsidTr="0036628B">
              <w:tc>
                <w:tcPr>
                  <w:tcW w:w="1418" w:type="dxa"/>
                  <w:gridSpan w:val="2"/>
                  <w:vAlign w:val="bottom"/>
                </w:tcPr>
                <w:p w14:paraId="540FC3FE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11" w:type="dxa"/>
                  <w:gridSpan w:val="2"/>
                </w:tcPr>
                <w:p w14:paraId="7BDECE99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578" w:type="dxa"/>
                </w:tcPr>
                <w:p w14:paraId="2DA8AFEE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3B720A1D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49" w:type="dxa"/>
                </w:tcPr>
                <w:p w14:paraId="20FACD68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99" w:type="dxa"/>
                  <w:gridSpan w:val="3"/>
                </w:tcPr>
                <w:p w14:paraId="50A6E493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77F7BF56" w14:textId="77777777" w:rsidTr="0036628B">
              <w:tc>
                <w:tcPr>
                  <w:tcW w:w="1418" w:type="dxa"/>
                  <w:gridSpan w:val="2"/>
                  <w:vAlign w:val="bottom"/>
                  <w:hideMark/>
                </w:tcPr>
                <w:p w14:paraId="49653E9E" w14:textId="1A81D0EE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Complemento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2013C1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hideMark/>
                </w:tcPr>
                <w:p w14:paraId="05A2C396" w14:textId="67CB66D9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CEP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5F741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49" w:type="dxa"/>
                  <w:hideMark/>
                </w:tcPr>
                <w:p w14:paraId="415B676F" w14:textId="633AF4BA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Bairro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9BD999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3A4B4948" w14:textId="77777777" w:rsidTr="0036628B">
              <w:trPr>
                <w:trHeight w:val="126"/>
              </w:trPr>
              <w:tc>
                <w:tcPr>
                  <w:tcW w:w="2127" w:type="dxa"/>
                  <w:gridSpan w:val="3"/>
                </w:tcPr>
                <w:p w14:paraId="767430A3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780" w:type="dxa"/>
                  <w:gridSpan w:val="2"/>
                </w:tcPr>
                <w:p w14:paraId="627ADAB8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1E25A847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3848" w:type="dxa"/>
                  <w:gridSpan w:val="4"/>
                </w:tcPr>
                <w:p w14:paraId="25B560B2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439B12CF" w14:textId="77777777" w:rsidTr="0036628B">
              <w:trPr>
                <w:trHeight w:val="293"/>
              </w:trPr>
              <w:tc>
                <w:tcPr>
                  <w:tcW w:w="851" w:type="dxa"/>
                  <w:hideMark/>
                </w:tcPr>
                <w:p w14:paraId="754726F8" w14:textId="01390864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4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AEF3CD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89" w:type="dxa"/>
                  <w:gridSpan w:val="2"/>
                  <w:hideMark/>
                </w:tcPr>
                <w:p w14:paraId="63CBD51D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Cidade:</w:t>
                  </w:r>
                </w:p>
              </w:tc>
              <w:tc>
                <w:tcPr>
                  <w:tcW w:w="46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BAAFB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2F2D6ECF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131"/>
              <w:gridCol w:w="571"/>
              <w:gridCol w:w="2126"/>
              <w:gridCol w:w="1559"/>
              <w:gridCol w:w="2126"/>
              <w:gridCol w:w="851"/>
              <w:gridCol w:w="2126"/>
            </w:tblGrid>
            <w:tr w:rsidR="001B5F6E" w14:paraId="7C0F72FC" w14:textId="77777777" w:rsidTr="00020DBF">
              <w:tc>
                <w:tcPr>
                  <w:tcW w:w="1702" w:type="dxa"/>
                  <w:gridSpan w:val="2"/>
                  <w:hideMark/>
                </w:tcPr>
                <w:p w14:paraId="7D00CC58" w14:textId="644303C6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Residencial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AC414F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14:paraId="4552388F" w14:textId="048E54D3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Comercial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509D03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75A47ED6" w14:textId="6358DD9E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Celular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2D699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38F31F8D" w14:textId="77777777" w:rsidTr="00020DBF">
              <w:tc>
                <w:tcPr>
                  <w:tcW w:w="1131" w:type="dxa"/>
                </w:tcPr>
                <w:p w14:paraId="77BB31B8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14:paraId="636F4991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559" w:type="dxa"/>
                </w:tcPr>
                <w:p w14:paraId="3F6624E7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A29AF8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51" w:type="dxa"/>
                </w:tcPr>
                <w:p w14:paraId="151FE8E6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67A01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067EAD8D" w14:textId="77777777" w:rsidTr="00020DBF">
              <w:tc>
                <w:tcPr>
                  <w:tcW w:w="1131" w:type="dxa"/>
                  <w:hideMark/>
                </w:tcPr>
                <w:p w14:paraId="620E3DFC" w14:textId="185991B8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E-mail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3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6CDD9D" w14:textId="77777777" w:rsidR="001B5F6E" w:rsidRDefault="001B5F6E" w:rsidP="005A78FC">
                  <w:pPr>
                    <w:framePr w:hSpace="141" w:wrap="around" w:vAnchor="text" w:hAnchor="margin" w:xAlign="center" w:y="232"/>
                    <w:tabs>
                      <w:tab w:val="left" w:pos="2138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ab/>
                  </w:r>
                </w:p>
              </w:tc>
            </w:tr>
          </w:tbl>
          <w:p w14:paraId="44D4A1B6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1B5F6E" w14:paraId="54DF57A7" w14:textId="77777777" w:rsidTr="00020DBF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C9265" w14:textId="79F4ABE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Naturalidade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(Cidade e Estado)</w:t>
                  </w:r>
                  <w:r w:rsidR="0036628B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98E6EA" w14:textId="77777777" w:rsidR="001B5F6E" w:rsidRDefault="001B5F6E" w:rsidP="005A78FC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173287CC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28"/>
              <w:gridCol w:w="2533"/>
              <w:gridCol w:w="1059"/>
              <w:gridCol w:w="1668"/>
              <w:gridCol w:w="1802"/>
              <w:gridCol w:w="1900"/>
            </w:tblGrid>
            <w:tr w:rsidR="001B5F6E" w14:paraId="7E3C3FEB" w14:textId="77777777" w:rsidTr="00020DBF">
              <w:tc>
                <w:tcPr>
                  <w:tcW w:w="1560" w:type="dxa"/>
                  <w:hideMark/>
                </w:tcPr>
                <w:p w14:paraId="089066B1" w14:textId="3A73A91D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Número do RG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05604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714" w:type="dxa"/>
                  <w:hideMark/>
                </w:tcPr>
                <w:p w14:paraId="3BB09665" w14:textId="022BA278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Órgão</w:t>
                  </w:r>
                  <w:r w:rsidR="0036628B">
                    <w:rPr>
                      <w:rFonts w:ascii="Calibri" w:hAnsi="Calibri"/>
                      <w:sz w:val="20"/>
                    </w:rPr>
                    <w:t>/UF: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66A5A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14:paraId="3FAAA103" w14:textId="5F047C68" w:rsidR="001B5F6E" w:rsidRDefault="001B5F6E" w:rsidP="005A78FC">
                  <w:pPr>
                    <w:framePr w:hSpace="141" w:wrap="around" w:vAnchor="text" w:hAnchor="margin" w:xAlign="center" w:y="232"/>
                    <w:ind w:right="-108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Expedição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EFD147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686D243D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1B5F6E" w14:paraId="564A7CF3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4D30" w14:textId="77777777" w:rsidR="001B5F6E" w:rsidRDefault="001B5F6E" w:rsidP="001B5F6E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8788"/>
            </w:tblGrid>
            <w:tr w:rsidR="001B5F6E" w14:paraId="08533A07" w14:textId="77777777" w:rsidTr="00020DBF"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F02A2" w14:textId="4A257F12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Curso Superior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04AC50" w14:textId="77777777" w:rsidR="001B5F6E" w:rsidRDefault="001B5F6E" w:rsidP="005A78FC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7BE5E486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663"/>
              <w:gridCol w:w="6559"/>
              <w:gridCol w:w="851"/>
              <w:gridCol w:w="1417"/>
            </w:tblGrid>
            <w:tr w:rsidR="001B5F6E" w14:paraId="5DD5CB37" w14:textId="77777777" w:rsidTr="00020DBF">
              <w:tc>
                <w:tcPr>
                  <w:tcW w:w="1663" w:type="dxa"/>
                  <w:vAlign w:val="bottom"/>
                  <w:hideMark/>
                </w:tcPr>
                <w:p w14:paraId="3D7CF28A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Instituição:</w:t>
                  </w:r>
                </w:p>
              </w:tc>
              <w:tc>
                <w:tcPr>
                  <w:tcW w:w="6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716B3A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  <w:hideMark/>
                </w:tcPr>
                <w:p w14:paraId="032B7AC6" w14:textId="1B88A57D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11A438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6DE1E9C6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7087"/>
            </w:tblGrid>
            <w:tr w:rsidR="001B5F6E" w14:paraId="14EEA0E0" w14:textId="77777777" w:rsidTr="00020DBF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D2473F" w14:textId="77777777" w:rsidR="001B5F6E" w:rsidRDefault="001B5F6E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  <w:u w:val="single"/>
                    </w:rPr>
                  </w:pPr>
                  <w:r>
                    <w:rPr>
                      <w:rFonts w:ascii="Calibri" w:hAnsi="Calibri"/>
                      <w:sz w:val="20"/>
                    </w:rPr>
                    <w:t>Ano de Conclusão do Curso Superior: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03E82C" w14:textId="77777777" w:rsidR="001B5F6E" w:rsidRDefault="001B5F6E" w:rsidP="005A78FC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219E7064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E1743F" w14:paraId="7022C988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9E13E" w14:textId="23AA6A55" w:rsidR="00E1743F" w:rsidRPr="00E1743F" w:rsidRDefault="0036628B" w:rsidP="001B5F6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OPÇÃO DO DIA DE VENCIMENTO PARA PAGAMENTO DAS MENSALIDADES</w:t>
            </w:r>
          </w:p>
        </w:tc>
      </w:tr>
      <w:tr w:rsidR="0036628B" w14:paraId="7B1CC77A" w14:textId="3594D8B9" w:rsidTr="00F20BDC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650279" w14:textId="387EB184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(       ) dia 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F3CB2" w14:textId="699CD9CA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       ) dia 20 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AF04C" w14:textId="05B3FB53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(       )</w:t>
            </w:r>
            <w:r>
              <w:rPr>
                <w:rFonts w:ascii="Calibri" w:hAnsi="Calibri"/>
                <w:sz w:val="20"/>
              </w:rPr>
              <w:t xml:space="preserve"> último dia do mês de competência</w:t>
            </w:r>
          </w:p>
        </w:tc>
      </w:tr>
      <w:tr w:rsidR="0036628B" w14:paraId="1D47D82E" w14:textId="77777777" w:rsidTr="00F20BDC">
        <w:trPr>
          <w:trHeight w:val="30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8C49" w14:textId="355ADFAC" w:rsidR="00F20BDC" w:rsidRPr="00F20BDC" w:rsidRDefault="0036628B" w:rsidP="00F20BDC">
            <w:pPr>
              <w:shd w:val="clear" w:color="auto" w:fill="D9D9D9" w:themeFill="background1" w:themeFillShade="D9"/>
              <w:rPr>
                <w:rFonts w:ascii="Calibri" w:hAnsi="Calibri" w:cs="Arial"/>
                <w:sz w:val="20"/>
              </w:rPr>
            </w:pPr>
            <w:r w:rsidRPr="00F20BDC">
              <w:rPr>
                <w:rFonts w:ascii="Calibri" w:hAnsi="Calibri" w:cs="Arial"/>
                <w:b/>
                <w:sz w:val="20"/>
              </w:rPr>
              <w:t>DADOS BANCÁRIOS</w:t>
            </w:r>
            <w:r w:rsidR="00F20BDC">
              <w:rPr>
                <w:rFonts w:ascii="Calibri" w:hAnsi="Calibri" w:cs="Arial"/>
                <w:b/>
                <w:sz w:val="20"/>
              </w:rPr>
              <w:t xml:space="preserve"> </w:t>
            </w:r>
            <w:r w:rsidR="00F20BDC" w:rsidRPr="00F20BDC">
              <w:rPr>
                <w:rFonts w:ascii="Calibri" w:hAnsi="Calibri" w:cs="Arial"/>
                <w:sz w:val="20"/>
              </w:rPr>
              <w:t>(será usado somente para possíveis reembolsos)</w:t>
            </w:r>
          </w:p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340"/>
              <w:gridCol w:w="3448"/>
              <w:gridCol w:w="3594"/>
            </w:tblGrid>
            <w:tr w:rsidR="0036628B" w14:paraId="11B3A388" w14:textId="77777777" w:rsidTr="00F20BDC">
              <w:tc>
                <w:tcPr>
                  <w:tcW w:w="10382" w:type="dxa"/>
                  <w:gridSpan w:val="3"/>
                  <w:vAlign w:val="bottom"/>
                  <w:hideMark/>
                </w:tcPr>
                <w:p w14:paraId="2EF54061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b/>
                      <w:sz w:val="20"/>
                    </w:rPr>
                  </w:pPr>
                  <w:r w:rsidRPr="0036628B">
                    <w:rPr>
                      <w:rFonts w:ascii="Calibri" w:hAnsi="Calibri"/>
                      <w:sz w:val="20"/>
                    </w:rPr>
                    <w:t>TITULAR</w:t>
                  </w:r>
                  <w:r>
                    <w:rPr>
                      <w:rFonts w:ascii="Calibri" w:hAnsi="Calibri"/>
                      <w:sz w:val="20"/>
                    </w:rPr>
                    <w:t>: (     ) SIM (     ) NÃO – Informar nome do titular e CPF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c>
            </w:tr>
            <w:tr w:rsidR="0036628B" w14:paraId="735CEC34" w14:textId="77777777" w:rsidTr="00F20BDC">
              <w:tc>
                <w:tcPr>
                  <w:tcW w:w="10382" w:type="dxa"/>
                  <w:gridSpan w:val="3"/>
                  <w:vAlign w:val="bottom"/>
                </w:tcPr>
                <w:p w14:paraId="3395472A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00D7D6ED" w14:textId="749E50FF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Nome do Titular:________________________________________________________________________________________</w:t>
                  </w:r>
                </w:p>
              </w:tc>
            </w:tr>
            <w:tr w:rsidR="0036628B" w14:paraId="687C4214" w14:textId="77777777" w:rsidTr="00F20BDC">
              <w:tc>
                <w:tcPr>
                  <w:tcW w:w="10382" w:type="dxa"/>
                  <w:gridSpan w:val="3"/>
                  <w:vAlign w:val="bottom"/>
                </w:tcPr>
                <w:p w14:paraId="4EDE8A3E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4A6A3B93" w14:textId="7B44DD76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CPF:__________________________________________________________________________________________________</w:t>
                  </w:r>
                </w:p>
              </w:tc>
            </w:tr>
            <w:tr w:rsidR="0036628B" w14:paraId="041BD995" w14:textId="77777777" w:rsidTr="00F20BDC">
              <w:tc>
                <w:tcPr>
                  <w:tcW w:w="3340" w:type="dxa"/>
                  <w:vAlign w:val="bottom"/>
                  <w:hideMark/>
                </w:tcPr>
                <w:p w14:paraId="01FFE4A4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(       ) Conta Corrente</w:t>
                  </w:r>
                </w:p>
              </w:tc>
              <w:tc>
                <w:tcPr>
                  <w:tcW w:w="3448" w:type="dxa"/>
                  <w:vAlign w:val="bottom"/>
                  <w:hideMark/>
                </w:tcPr>
                <w:p w14:paraId="50F32638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 xml:space="preserve">(       ) Conta Poupança  </w:t>
                  </w:r>
                </w:p>
              </w:tc>
              <w:tc>
                <w:tcPr>
                  <w:tcW w:w="3594" w:type="dxa"/>
                  <w:vAlign w:val="bottom"/>
                </w:tcPr>
                <w:p w14:paraId="1B0E067E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14:paraId="3B76D962" w14:textId="77777777" w:rsidR="0036628B" w:rsidRDefault="0036628B" w:rsidP="0036628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8"/>
              <w:gridCol w:w="739"/>
              <w:gridCol w:w="108"/>
              <w:gridCol w:w="2802"/>
              <w:gridCol w:w="108"/>
              <w:gridCol w:w="748"/>
              <w:gridCol w:w="108"/>
              <w:gridCol w:w="1890"/>
              <w:gridCol w:w="108"/>
              <w:gridCol w:w="1654"/>
              <w:gridCol w:w="108"/>
              <w:gridCol w:w="1901"/>
              <w:gridCol w:w="108"/>
            </w:tblGrid>
            <w:tr w:rsidR="00F20BDC" w14:paraId="6DA20F6D" w14:textId="77777777" w:rsidTr="00F20BDC">
              <w:trPr>
                <w:gridAfter w:val="1"/>
                <w:wAfter w:w="108" w:type="dxa"/>
              </w:trPr>
              <w:tc>
                <w:tcPr>
                  <w:tcW w:w="847" w:type="dxa"/>
                  <w:gridSpan w:val="2"/>
                  <w:vAlign w:val="bottom"/>
                  <w:hideMark/>
                </w:tcPr>
                <w:p w14:paraId="597E5D8A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Banco</w:t>
                  </w: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5FD76846" w14:textId="209527B6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___________________________</w:t>
                  </w:r>
                </w:p>
              </w:tc>
              <w:tc>
                <w:tcPr>
                  <w:tcW w:w="856" w:type="dxa"/>
                  <w:gridSpan w:val="2"/>
                  <w:vAlign w:val="bottom"/>
                  <w:hideMark/>
                </w:tcPr>
                <w:p w14:paraId="65C829E8" w14:textId="77777777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Agência</w:t>
                  </w: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4AFC9960" w14:textId="180CFC85" w:rsidR="0036628B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</w:t>
                  </w:r>
                </w:p>
              </w:tc>
              <w:tc>
                <w:tcPr>
                  <w:tcW w:w="1762" w:type="dxa"/>
                  <w:gridSpan w:val="2"/>
                  <w:vAlign w:val="bottom"/>
                  <w:hideMark/>
                </w:tcPr>
                <w:p w14:paraId="5794C786" w14:textId="1AF650B4" w:rsidR="0036628B" w:rsidRDefault="0036628B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Número da Conta</w:t>
                  </w:r>
                  <w:r w:rsidR="00F20BDC">
                    <w:rPr>
                      <w:rFonts w:ascii="Calibri" w:hAnsi="Calibri" w:cs="Arial"/>
                      <w:sz w:val="20"/>
                    </w:rPr>
                    <w:t>:</w:t>
                  </w: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01B73CBF" w14:textId="17A399A6" w:rsidR="0036628B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</w:t>
                  </w:r>
                </w:p>
              </w:tc>
            </w:tr>
            <w:tr w:rsidR="00F20BDC" w14:paraId="20F1D2BB" w14:textId="77777777" w:rsidTr="00F20BDC">
              <w:trPr>
                <w:gridBefore w:val="1"/>
                <w:wBefore w:w="108" w:type="dxa"/>
                <w:trHeight w:val="85"/>
              </w:trPr>
              <w:tc>
                <w:tcPr>
                  <w:tcW w:w="847" w:type="dxa"/>
                  <w:gridSpan w:val="2"/>
                  <w:vAlign w:val="bottom"/>
                </w:tcPr>
                <w:p w14:paraId="273DFA11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0FAF27FC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856" w:type="dxa"/>
                  <w:gridSpan w:val="2"/>
                  <w:vAlign w:val="bottom"/>
                </w:tcPr>
                <w:p w14:paraId="4D9D9ECD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32E1F76A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762" w:type="dxa"/>
                  <w:gridSpan w:val="2"/>
                  <w:vAlign w:val="bottom"/>
                </w:tcPr>
                <w:p w14:paraId="21DD684A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45F69D00" w14:textId="77777777" w:rsidR="00F20BDC" w:rsidRPr="00F20BDC" w:rsidRDefault="00F20BDC" w:rsidP="005A78FC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</w:tr>
          </w:tbl>
          <w:p w14:paraId="79B48464" w14:textId="77777777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E5E7D40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686F617C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13FBC7E9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4C823351" w14:textId="72B3B100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Nestes termos, pede deferimento.</w:t>
      </w:r>
    </w:p>
    <w:p w14:paraId="39F780E5" w14:textId="77777777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_____/_____/_____</w:t>
      </w:r>
    </w:p>
    <w:p w14:paraId="67189C31" w14:textId="77777777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</w:p>
    <w:p w14:paraId="362CFD2F" w14:textId="77777777" w:rsidR="003130C9" w:rsidRPr="003130C9" w:rsidRDefault="003130C9" w:rsidP="003130C9">
      <w:pPr>
        <w:spacing w:after="120"/>
        <w:jc w:val="center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____________________________________________________</w:t>
      </w:r>
    </w:p>
    <w:p w14:paraId="504ADDD1" w14:textId="76F9D7CD" w:rsidR="001B5F6E" w:rsidRDefault="003130C9" w:rsidP="003130C9">
      <w:pPr>
        <w:spacing w:after="120"/>
        <w:jc w:val="center"/>
        <w:rPr>
          <w:rFonts w:asciiTheme="minorHAnsi" w:hAnsiTheme="minorHAns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Assinatura</w:t>
      </w:r>
    </w:p>
    <w:p w14:paraId="2ECB1AB3" w14:textId="40CC11FB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6FDA9290" w14:textId="2F3589FC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3FB6323" w14:textId="4E170058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244228E5" w14:textId="77777777" w:rsidR="003337D3" w:rsidRPr="00F36541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F36541">
        <w:rPr>
          <w:rFonts w:asciiTheme="minorHAnsi" w:hAnsiTheme="minorHAnsi" w:cs="Arial"/>
          <w:b/>
          <w:kern w:val="0"/>
          <w:szCs w:val="24"/>
        </w:rPr>
        <w:lastRenderedPageBreak/>
        <w:t>ANEXO 2</w:t>
      </w:r>
    </w:p>
    <w:p w14:paraId="19279942" w14:textId="36E90DE3" w:rsidR="003337D3" w:rsidRPr="00F36541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F36541">
        <w:rPr>
          <w:rFonts w:asciiTheme="minorHAnsi" w:hAnsiTheme="minorHAnsi" w:cs="Arial"/>
          <w:b/>
          <w:kern w:val="0"/>
          <w:szCs w:val="24"/>
        </w:rPr>
        <w:t xml:space="preserve">BIBLIOGRAFIA </w:t>
      </w:r>
      <w:r w:rsidR="00205470">
        <w:rPr>
          <w:rFonts w:asciiTheme="minorHAnsi" w:hAnsiTheme="minorHAnsi" w:cs="Arial"/>
          <w:b/>
          <w:kern w:val="0"/>
          <w:szCs w:val="24"/>
        </w:rPr>
        <w:t>RECOMENDADA</w:t>
      </w:r>
    </w:p>
    <w:p w14:paraId="1F2F3812" w14:textId="6393DB70" w:rsidR="003337D3" w:rsidRPr="00F36541" w:rsidRDefault="003337D3" w:rsidP="003337D3">
      <w:pPr>
        <w:spacing w:after="120"/>
        <w:jc w:val="both"/>
        <w:rPr>
          <w:rFonts w:asciiTheme="minorHAnsi" w:hAnsiTheme="minorHAnsi" w:cs="Arial"/>
          <w:b/>
          <w:color w:val="FF0000"/>
          <w:kern w:val="0"/>
          <w:szCs w:val="24"/>
        </w:rPr>
      </w:pPr>
    </w:p>
    <w:p w14:paraId="575A5A55" w14:textId="03374D07" w:rsidR="00E74481" w:rsidRPr="00F36541" w:rsidRDefault="00E74481" w:rsidP="00E74481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LOTTA, Gabriela; FAVARETO, Arilson. </w:t>
      </w:r>
      <w:r w:rsidRPr="00F36541">
        <w:rPr>
          <w:rFonts w:asciiTheme="minorHAnsi" w:hAnsiTheme="minorHAnsi" w:cs="Arial"/>
          <w:b/>
          <w:color w:val="222222"/>
        </w:rPr>
        <w:t>Desafios da integração nos novos arranjos institucionais de políticas públicas no Brasil</w:t>
      </w:r>
      <w:r w:rsidRPr="00F36541">
        <w:rPr>
          <w:rFonts w:asciiTheme="minorHAnsi" w:hAnsiTheme="minorHAnsi" w:cs="Arial"/>
          <w:color w:val="222222"/>
        </w:rPr>
        <w:t>. Revista Sociologia Política, v. 24, n. 57, p. 49-65, mar. 2016.</w:t>
      </w:r>
    </w:p>
    <w:p w14:paraId="5FA4494B" w14:textId="04B44123" w:rsidR="003337D3" w:rsidRPr="00F36541" w:rsidRDefault="00E74481" w:rsidP="00E74481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RUA, Maria das Graças. </w:t>
      </w:r>
      <w:r w:rsidRPr="00F36541">
        <w:rPr>
          <w:rFonts w:asciiTheme="minorHAnsi" w:hAnsiTheme="minorHAnsi" w:cs="Arial"/>
          <w:b/>
          <w:color w:val="222222"/>
        </w:rPr>
        <w:t>Análise de Políticas Públicas: Conceitos Básicos</w:t>
      </w:r>
      <w:r w:rsidRPr="00F36541">
        <w:rPr>
          <w:rFonts w:asciiTheme="minorHAnsi" w:hAnsiTheme="minorHAnsi" w:cs="Arial"/>
          <w:color w:val="222222"/>
        </w:rPr>
        <w:t>. Disponível em: &lt;https://pt.slideshare.net/carlospolicarpo/rua-maria-analisedepoliticaspublicas-16048451&gt;. Acesso em: 30 jul. 2020.</w:t>
      </w:r>
    </w:p>
    <w:p w14:paraId="3C9CAB99" w14:textId="77777777" w:rsidR="003337D3" w:rsidRPr="003337D3" w:rsidRDefault="003337D3" w:rsidP="003337D3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kern w:val="0"/>
          <w:szCs w:val="24"/>
        </w:rPr>
      </w:pPr>
    </w:p>
    <w:p w14:paraId="616FCEE4" w14:textId="77777777" w:rsidR="003337D3" w:rsidRPr="003337D3" w:rsidRDefault="003337D3" w:rsidP="003337D3">
      <w:pPr>
        <w:spacing w:before="100" w:beforeAutospacing="1" w:after="100" w:afterAutospacing="1"/>
        <w:rPr>
          <w:rFonts w:asciiTheme="minorHAnsi" w:hAnsiTheme="minorHAnsi" w:cs="Arial"/>
          <w:color w:val="212121"/>
          <w:kern w:val="0"/>
          <w:szCs w:val="24"/>
        </w:rPr>
      </w:pPr>
      <w:r w:rsidRPr="003337D3">
        <w:rPr>
          <w:rFonts w:asciiTheme="minorHAnsi" w:hAnsiTheme="minorHAnsi" w:cs="Arial"/>
          <w:color w:val="2B3E65"/>
          <w:kern w:val="0"/>
          <w:szCs w:val="24"/>
        </w:rPr>
        <w:t xml:space="preserve"> </w:t>
      </w:r>
    </w:p>
    <w:p w14:paraId="1960F784" w14:textId="77777777" w:rsidR="003337D3" w:rsidRPr="003337D3" w:rsidRDefault="003337D3" w:rsidP="003337D3">
      <w:pPr>
        <w:spacing w:before="100" w:beforeAutospacing="1" w:after="100" w:afterAutospacing="1"/>
        <w:rPr>
          <w:rFonts w:asciiTheme="minorHAnsi" w:hAnsiTheme="minorHAnsi"/>
          <w:color w:val="000000"/>
          <w:kern w:val="0"/>
          <w:szCs w:val="24"/>
        </w:rPr>
      </w:pPr>
    </w:p>
    <w:p w14:paraId="38045201" w14:textId="77777777" w:rsidR="003337D3" w:rsidRPr="003337D3" w:rsidRDefault="003337D3" w:rsidP="003337D3">
      <w:pPr>
        <w:spacing w:after="120"/>
        <w:jc w:val="both"/>
        <w:rPr>
          <w:rFonts w:asciiTheme="minorHAnsi" w:hAnsiTheme="minorHAnsi" w:cs="Arial"/>
          <w:color w:val="FF0000"/>
          <w:kern w:val="0"/>
          <w:szCs w:val="24"/>
        </w:rPr>
      </w:pPr>
    </w:p>
    <w:p w14:paraId="18CABC0B" w14:textId="77777777" w:rsidR="003337D3" w:rsidRPr="003337D3" w:rsidRDefault="003337D3" w:rsidP="003337D3">
      <w:pPr>
        <w:spacing w:after="120"/>
        <w:jc w:val="both"/>
        <w:rPr>
          <w:rFonts w:asciiTheme="minorHAnsi" w:hAnsiTheme="minorHAnsi" w:cs="Arial"/>
          <w:kern w:val="0"/>
          <w:szCs w:val="24"/>
        </w:rPr>
      </w:pPr>
    </w:p>
    <w:p w14:paraId="67BCB03B" w14:textId="77777777" w:rsidR="005A78FC" w:rsidRPr="00441229" w:rsidRDefault="003337D3" w:rsidP="005A78FC">
      <w:pPr>
        <w:jc w:val="center"/>
        <w:outlineLvl w:val="6"/>
        <w:rPr>
          <w:rFonts w:ascii="Calibri" w:hAnsi="Calibri" w:cs="Arial"/>
          <w:b/>
          <w:kern w:val="0"/>
          <w:szCs w:val="24"/>
        </w:rPr>
      </w:pPr>
      <w:r w:rsidRPr="003337D3">
        <w:rPr>
          <w:rFonts w:asciiTheme="minorHAnsi" w:hAnsiTheme="minorHAnsi" w:cs="Arial"/>
          <w:kern w:val="0"/>
          <w:szCs w:val="24"/>
        </w:rPr>
        <w:br w:type="page"/>
      </w:r>
      <w:r w:rsidR="005A78FC" w:rsidRPr="00441229">
        <w:rPr>
          <w:rFonts w:ascii="Calibri" w:hAnsi="Calibri" w:cs="Arial"/>
          <w:b/>
          <w:kern w:val="0"/>
          <w:szCs w:val="24"/>
        </w:rPr>
        <w:lastRenderedPageBreak/>
        <w:t xml:space="preserve">ANEXO 3 </w:t>
      </w:r>
    </w:p>
    <w:p w14:paraId="4CC1AF95" w14:textId="77777777" w:rsidR="005A78FC" w:rsidRPr="00441229" w:rsidRDefault="005A78FC" w:rsidP="005A78FC">
      <w:pPr>
        <w:keepNext/>
        <w:jc w:val="center"/>
        <w:outlineLvl w:val="2"/>
        <w:rPr>
          <w:rFonts w:ascii="Calibri" w:hAnsi="Calibri" w:cs="Arial"/>
          <w:b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FORMULÁRIO DE INTENÇÃO DE PESQUISA</w:t>
      </w:r>
    </w:p>
    <w:p w14:paraId="3D79D367" w14:textId="77777777" w:rsidR="005A78FC" w:rsidRPr="00441229" w:rsidRDefault="005A78FC" w:rsidP="005A78FC">
      <w:pPr>
        <w:jc w:val="center"/>
        <w:rPr>
          <w:rFonts w:ascii="Calibri" w:hAnsi="Calibri" w:cs="Arial"/>
          <w:b/>
          <w:bCs/>
          <w:kern w:val="0"/>
          <w:szCs w:val="24"/>
        </w:rPr>
      </w:pPr>
    </w:p>
    <w:p w14:paraId="05AFDBF5" w14:textId="77777777" w:rsidR="005A78FC" w:rsidRPr="002D7923" w:rsidRDefault="005A78FC" w:rsidP="005A78FC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NOME DO CANDIDATO:</w:t>
      </w:r>
    </w:p>
    <w:p w14:paraId="4695E8B2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000CD254" w14:textId="77777777" w:rsidR="005A78FC" w:rsidRPr="002D7923" w:rsidRDefault="005A78FC" w:rsidP="005A78FC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 xml:space="preserve">ÁREA DE ATUAÇÃO </w:t>
      </w:r>
      <w:r>
        <w:rPr>
          <w:rFonts w:ascii="Calibri" w:hAnsi="Calibri" w:cs="Arial"/>
          <w:b/>
          <w:bCs/>
          <w:caps/>
          <w:kern w:val="0"/>
          <w:szCs w:val="24"/>
        </w:rPr>
        <w:t xml:space="preserve">PROFISSIONAL </w:t>
      </w:r>
      <w:r w:rsidRPr="00441229">
        <w:rPr>
          <w:rFonts w:ascii="Calibri" w:hAnsi="Calibri" w:cs="Arial"/>
          <w:b/>
          <w:bCs/>
          <w:caps/>
          <w:kern w:val="0"/>
          <w:szCs w:val="24"/>
        </w:rPr>
        <w:t>DO CANDIDATO:</w:t>
      </w:r>
    </w:p>
    <w:p w14:paraId="06ED95F1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639E0595" w14:textId="77777777" w:rsidR="005A78FC" w:rsidRPr="002D7923" w:rsidRDefault="005A78FC" w:rsidP="005A78FC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 xml:space="preserve">RELAÇÃO DO CANDIDATO COM </w:t>
      </w:r>
      <w:r>
        <w:rPr>
          <w:rFonts w:ascii="Calibri" w:hAnsi="Calibri" w:cs="Arial"/>
          <w:b/>
          <w:bCs/>
          <w:caps/>
          <w:kern w:val="0"/>
          <w:szCs w:val="24"/>
        </w:rPr>
        <w:t>O TEMA PROPOSTO</w:t>
      </w:r>
      <w:r w:rsidRPr="00441229">
        <w:rPr>
          <w:rFonts w:ascii="Calibri" w:hAnsi="Calibri" w:cs="Arial"/>
          <w:b/>
          <w:bCs/>
          <w:caps/>
          <w:kern w:val="0"/>
          <w:szCs w:val="24"/>
        </w:rPr>
        <w:t>:</w:t>
      </w:r>
    </w:p>
    <w:p w14:paraId="4049141E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4E95953E" w14:textId="77777777" w:rsidR="005A78FC" w:rsidRPr="002D7923" w:rsidRDefault="005A78FC" w:rsidP="005A78FC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TEMA PROPOSTO:</w:t>
      </w:r>
    </w:p>
    <w:p w14:paraId="5B8B5D43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0C85C935" w14:textId="77777777" w:rsidR="005A78FC" w:rsidRDefault="005A78FC" w:rsidP="005A78FC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JUSTIFICATIVA DO TEMA E LINHA DE PESQUISA (descrever a relação do tema de pesquisa com As linhas de pesquisa do PMGPP):</w:t>
      </w:r>
    </w:p>
    <w:p w14:paraId="03849F05" w14:textId="77777777" w:rsidR="005A78FC" w:rsidRPr="00441229" w:rsidRDefault="005A78FC" w:rsidP="005A78FC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11D52F1A" w14:textId="77777777" w:rsidR="005A78FC" w:rsidRPr="002D7923" w:rsidRDefault="005A78FC" w:rsidP="005A78FC">
      <w:pPr>
        <w:spacing w:line="360" w:lineRule="auto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OBJETIVO</w:t>
      </w:r>
      <w:r>
        <w:rPr>
          <w:rFonts w:ascii="Calibri" w:hAnsi="Calibri" w:cs="Arial"/>
          <w:b/>
          <w:kern w:val="0"/>
          <w:szCs w:val="24"/>
        </w:rPr>
        <w:t xml:space="preserve"> GERAL DA PESQUISA</w:t>
      </w:r>
      <w:r w:rsidRPr="00441229">
        <w:rPr>
          <w:rFonts w:ascii="Calibri" w:hAnsi="Calibri" w:cs="Arial"/>
          <w:b/>
          <w:kern w:val="0"/>
          <w:szCs w:val="24"/>
        </w:rPr>
        <w:t>:</w:t>
      </w:r>
    </w:p>
    <w:p w14:paraId="3A7CB955" w14:textId="77777777" w:rsidR="005A78FC" w:rsidRPr="00441229" w:rsidRDefault="005A78FC" w:rsidP="005A78FC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5DDED741" w14:textId="77777777" w:rsidR="005A78FC" w:rsidRPr="002D7923" w:rsidRDefault="005A78FC" w:rsidP="005A78FC">
      <w:pPr>
        <w:spacing w:line="360" w:lineRule="auto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 xml:space="preserve">RESULTADOS </w:t>
      </w:r>
      <w:r>
        <w:rPr>
          <w:rFonts w:ascii="Calibri" w:hAnsi="Calibri" w:cs="Arial"/>
          <w:b/>
          <w:kern w:val="0"/>
          <w:szCs w:val="24"/>
        </w:rPr>
        <w:t xml:space="preserve">ESPERADOS </w:t>
      </w:r>
      <w:r w:rsidRPr="00441229">
        <w:rPr>
          <w:rFonts w:ascii="Calibri" w:hAnsi="Calibri" w:cs="Arial"/>
          <w:b/>
          <w:kern w:val="0"/>
          <w:szCs w:val="24"/>
        </w:rPr>
        <w:t>E APLICAÇÃO DA PESQUISA:</w:t>
      </w:r>
    </w:p>
    <w:p w14:paraId="48F4CF99" w14:textId="77777777" w:rsidR="005A78FC" w:rsidRPr="00441229" w:rsidRDefault="005A78FC" w:rsidP="005A78FC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72CD0B80" w14:textId="77777777" w:rsidR="005A78FC" w:rsidRPr="002D7923" w:rsidRDefault="005A78FC" w:rsidP="005A78FC">
      <w:pPr>
        <w:spacing w:line="360" w:lineRule="auto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REFERÊNCIAS:</w:t>
      </w:r>
    </w:p>
    <w:p w14:paraId="3F3F356C" w14:textId="77777777" w:rsidR="005A78FC" w:rsidRPr="00441229" w:rsidRDefault="005A78FC" w:rsidP="005A78FC">
      <w:pPr>
        <w:spacing w:line="360" w:lineRule="auto"/>
        <w:rPr>
          <w:rFonts w:ascii="Calibri" w:hAnsi="Calibri" w:cs="Arial"/>
          <w:b/>
          <w:bCs/>
          <w:caps/>
          <w:kern w:val="0"/>
          <w:szCs w:val="24"/>
        </w:rPr>
      </w:pPr>
    </w:p>
    <w:p w14:paraId="76F136E4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Observações:</w:t>
      </w:r>
    </w:p>
    <w:p w14:paraId="1ED3ADAF" w14:textId="77777777" w:rsidR="005A78FC" w:rsidRPr="00441229" w:rsidRDefault="005A78FC" w:rsidP="005A78FC">
      <w:pPr>
        <w:spacing w:line="360" w:lineRule="auto"/>
        <w:jc w:val="both"/>
        <w:rPr>
          <w:rFonts w:ascii="Calibri" w:hAnsi="Calibri" w:cs="Arial"/>
          <w:kern w:val="0"/>
          <w:szCs w:val="24"/>
        </w:rPr>
      </w:pPr>
      <w:r w:rsidRPr="002D7923">
        <w:rPr>
          <w:rFonts w:ascii="Calibri" w:hAnsi="Calibri" w:cs="Arial"/>
          <w:kern w:val="0"/>
          <w:szCs w:val="24"/>
        </w:rPr>
        <w:t xml:space="preserve">- Na formatação utilizar: espaçamento de linha 1,5; justificado; fonte 12 – Arial, </w:t>
      </w:r>
      <w:proofErr w:type="spellStart"/>
      <w:r w:rsidRPr="002D7923">
        <w:rPr>
          <w:rFonts w:ascii="Calibri" w:hAnsi="Calibri" w:cs="Arial"/>
          <w:kern w:val="0"/>
          <w:szCs w:val="24"/>
        </w:rPr>
        <w:t>Calibri</w:t>
      </w:r>
      <w:proofErr w:type="spellEnd"/>
      <w:r w:rsidRPr="002D7923">
        <w:rPr>
          <w:rFonts w:ascii="Calibri" w:hAnsi="Calibri" w:cs="Arial"/>
          <w:kern w:val="0"/>
          <w:szCs w:val="24"/>
        </w:rPr>
        <w:t xml:space="preserve"> ou Times New Roman; não adicionar espaço após o parágrafo.</w:t>
      </w:r>
    </w:p>
    <w:p w14:paraId="2B922DDF" w14:textId="3F66D9C2" w:rsidR="0044110C" w:rsidRPr="003337D3" w:rsidRDefault="0044110C" w:rsidP="005A78FC">
      <w:pPr>
        <w:jc w:val="center"/>
        <w:outlineLvl w:val="6"/>
      </w:pPr>
      <w:bookmarkStart w:id="0" w:name="_GoBack"/>
      <w:bookmarkEnd w:id="0"/>
    </w:p>
    <w:sectPr w:rsidR="0044110C" w:rsidRPr="003337D3" w:rsidSect="001B5F6E">
      <w:headerReference w:type="default" r:id="rId9"/>
      <w:footerReference w:type="default" r:id="rId10"/>
      <w:type w:val="continuous"/>
      <w:pgSz w:w="11907" w:h="16840" w:code="9"/>
      <w:pgMar w:top="1417" w:right="1701" w:bottom="1417" w:left="1701" w:header="454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FC51" w14:textId="77777777" w:rsidR="00FE5448" w:rsidRDefault="00FE5448" w:rsidP="00A30D2C">
      <w:r>
        <w:separator/>
      </w:r>
    </w:p>
  </w:endnote>
  <w:endnote w:type="continuationSeparator" w:id="0">
    <w:p w14:paraId="78695EB5" w14:textId="77777777" w:rsidR="00FE5448" w:rsidRDefault="00FE5448" w:rsidP="00A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5B90" w14:textId="77777777" w:rsidR="00724627" w:rsidRDefault="00724627" w:rsidP="003B5788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PROGRAMA DE MESTRADO PROFISSIONAL </w:t>
    </w:r>
    <w:smartTag w:uri="urn:schemas-microsoft-com:office:smarttags" w:element="PersonName">
      <w:smartTagPr>
        <w:attr w:name="ProductID" w:val="EM GESTￃO DE POLￍTICAS PￚBLICAS"/>
      </w:smartTagPr>
      <w:r>
        <w:rPr>
          <w:rFonts w:ascii="Arial" w:hAnsi="Arial" w:cs="Arial"/>
          <w:b/>
          <w:sz w:val="16"/>
        </w:rPr>
        <w:t>EM GESTÃO DE POLÍTICAS PÚBLICAS</w:t>
      </w:r>
    </w:smartTag>
    <w:r>
      <w:rPr>
        <w:rFonts w:ascii="Arial" w:hAnsi="Arial" w:cs="Arial"/>
        <w:b/>
        <w:sz w:val="16"/>
      </w:rPr>
      <w:t xml:space="preserve"> - PMGPP</w:t>
    </w:r>
  </w:p>
  <w:p w14:paraId="49B26446" w14:textId="77777777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Uruguai, 458 – Setor D 1 – Sala 412– Fone: (047) 3341-7847</w:t>
    </w:r>
  </w:p>
  <w:p w14:paraId="5BBDBDC6" w14:textId="77777777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CEP: 88302-901 – Itajaí – Santa Catarina </w:t>
    </w:r>
  </w:p>
  <w:p w14:paraId="192647CC" w14:textId="77777777" w:rsidR="00710891" w:rsidRDefault="005A78FC" w:rsidP="00724627">
    <w:pPr>
      <w:pStyle w:val="Rodap"/>
      <w:jc w:val="center"/>
    </w:pPr>
    <w:hyperlink r:id="rId1" w:history="1">
      <w:r w:rsidR="00724627" w:rsidRPr="00AE2960">
        <w:rPr>
          <w:rStyle w:val="Hyperlink"/>
          <w:rFonts w:ascii="Arial" w:hAnsi="Arial" w:cs="Arial"/>
          <w:sz w:val="16"/>
        </w:rPr>
        <w:t>pmgpp@univali.br</w:t>
      </w:r>
    </w:hyperlink>
    <w:r w:rsidR="00724627" w:rsidRPr="006E73D9">
      <w:rPr>
        <w:rFonts w:ascii="Arial" w:hAnsi="Arial" w:cs="Arial"/>
        <w:sz w:val="16"/>
      </w:rPr>
      <w:t xml:space="preserve">          </w:t>
    </w:r>
    <w:hyperlink r:id="rId2" w:history="1">
      <w:r w:rsidR="00724627" w:rsidRPr="006E73D9">
        <w:rPr>
          <w:rStyle w:val="Hyperlink"/>
          <w:rFonts w:ascii="Arial" w:hAnsi="Arial" w:cs="Arial"/>
          <w:sz w:val="16"/>
        </w:rPr>
        <w:t>www.univali.br/pmgpp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DB33" w14:textId="77777777" w:rsidR="00FE5448" w:rsidRDefault="00FE5448" w:rsidP="00A30D2C">
      <w:r>
        <w:separator/>
      </w:r>
    </w:p>
  </w:footnote>
  <w:footnote w:type="continuationSeparator" w:id="0">
    <w:p w14:paraId="484984F1" w14:textId="77777777" w:rsidR="00FE5448" w:rsidRDefault="00FE5448" w:rsidP="00A3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0783" w14:textId="77777777" w:rsidR="00710891" w:rsidRPr="003B5788" w:rsidRDefault="00710891" w:rsidP="003B5788">
    <w:pPr>
      <w:pStyle w:val="Cabealho"/>
      <w:jc w:val="center"/>
      <w:rPr>
        <w:b/>
      </w:rPr>
    </w:pPr>
    <w:r>
      <w:rPr>
        <w:b/>
      </w:rPr>
      <w:t>______________</w:t>
    </w:r>
    <w:r w:rsidR="005A78FC">
      <w:rPr>
        <w:b/>
      </w:rPr>
      <w:pict w14:anchorId="3E65B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9.6pt;height:70.2pt">
          <v:imagedata r:id="rId1" o:title=""/>
        </v:shape>
      </w:pict>
    </w:r>
    <w:r w:rsidRPr="00C82CC6">
      <w:t>___________</w:t>
    </w:r>
    <w: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A"/>
      </v:shape>
    </w:pict>
  </w:numPicBullet>
  <w:abstractNum w:abstractNumId="0" w15:restartNumberingAfterBreak="0">
    <w:nsid w:val="03742870"/>
    <w:multiLevelType w:val="hybridMultilevel"/>
    <w:tmpl w:val="307200C4"/>
    <w:lvl w:ilvl="0" w:tplc="1E002B5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7276"/>
    <w:multiLevelType w:val="hybridMultilevel"/>
    <w:tmpl w:val="E86645A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BB53D61"/>
    <w:multiLevelType w:val="hybridMultilevel"/>
    <w:tmpl w:val="08B68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A7C"/>
    <w:multiLevelType w:val="hybridMultilevel"/>
    <w:tmpl w:val="35127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FC9"/>
    <w:multiLevelType w:val="hybridMultilevel"/>
    <w:tmpl w:val="8DCEB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220"/>
    <w:multiLevelType w:val="hybridMultilevel"/>
    <w:tmpl w:val="62FE38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2D00"/>
    <w:multiLevelType w:val="hybridMultilevel"/>
    <w:tmpl w:val="4E4C50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03932"/>
    <w:multiLevelType w:val="hybridMultilevel"/>
    <w:tmpl w:val="F72857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94983"/>
    <w:multiLevelType w:val="hybridMultilevel"/>
    <w:tmpl w:val="C8701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AEA"/>
    <w:multiLevelType w:val="hybridMultilevel"/>
    <w:tmpl w:val="794E0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2D5"/>
    <w:multiLevelType w:val="hybridMultilevel"/>
    <w:tmpl w:val="63D444F2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24B2F4B"/>
    <w:multiLevelType w:val="hybridMultilevel"/>
    <w:tmpl w:val="19288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F06"/>
    <w:multiLevelType w:val="hybridMultilevel"/>
    <w:tmpl w:val="F1E47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243"/>
    <w:multiLevelType w:val="hybridMultilevel"/>
    <w:tmpl w:val="977E4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4C6"/>
    <w:multiLevelType w:val="hybridMultilevel"/>
    <w:tmpl w:val="DB328FA4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CDC128C"/>
    <w:multiLevelType w:val="hybridMultilevel"/>
    <w:tmpl w:val="6EC264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D3D64"/>
    <w:multiLevelType w:val="hybridMultilevel"/>
    <w:tmpl w:val="CC9E5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B25"/>
    <w:multiLevelType w:val="multilevel"/>
    <w:tmpl w:val="0EE49260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40B17A84"/>
    <w:multiLevelType w:val="hybridMultilevel"/>
    <w:tmpl w:val="DFB2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159F"/>
    <w:multiLevelType w:val="hybridMultilevel"/>
    <w:tmpl w:val="4BFA16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0383A"/>
    <w:multiLevelType w:val="hybridMultilevel"/>
    <w:tmpl w:val="B1CECE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E49C7"/>
    <w:multiLevelType w:val="hybridMultilevel"/>
    <w:tmpl w:val="5B58CCEC"/>
    <w:lvl w:ilvl="0" w:tplc="04160007">
      <w:start w:val="1"/>
      <w:numFmt w:val="bullet"/>
      <w:lvlText w:val=""/>
      <w:lvlPicBulletId w:val="0"/>
      <w:lvlJc w:val="left"/>
      <w:pPr>
        <w:ind w:left="22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2" w15:restartNumberingAfterBreak="0">
    <w:nsid w:val="4FE00043"/>
    <w:multiLevelType w:val="hybridMultilevel"/>
    <w:tmpl w:val="7B2CC4A0"/>
    <w:lvl w:ilvl="0" w:tplc="0416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3" w15:restartNumberingAfterBreak="0">
    <w:nsid w:val="51C36133"/>
    <w:multiLevelType w:val="hybridMultilevel"/>
    <w:tmpl w:val="5EBA7E7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863F0B"/>
    <w:multiLevelType w:val="hybridMultilevel"/>
    <w:tmpl w:val="6374CBA8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FE34A08"/>
    <w:multiLevelType w:val="hybridMultilevel"/>
    <w:tmpl w:val="F96AF604"/>
    <w:lvl w:ilvl="0" w:tplc="9D484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1A6994"/>
    <w:multiLevelType w:val="hybridMultilevel"/>
    <w:tmpl w:val="3C8C291E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28C70C0"/>
    <w:multiLevelType w:val="hybridMultilevel"/>
    <w:tmpl w:val="D554B58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AE677B"/>
    <w:multiLevelType w:val="hybridMultilevel"/>
    <w:tmpl w:val="FE906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63E7B"/>
    <w:multiLevelType w:val="hybridMultilevel"/>
    <w:tmpl w:val="4C1A14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6AC1576"/>
    <w:multiLevelType w:val="hybridMultilevel"/>
    <w:tmpl w:val="07024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2D28"/>
    <w:multiLevelType w:val="hybridMultilevel"/>
    <w:tmpl w:val="163C55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256FE"/>
    <w:multiLevelType w:val="hybridMultilevel"/>
    <w:tmpl w:val="12DA8340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3" w15:restartNumberingAfterBreak="0">
    <w:nsid w:val="71CD257D"/>
    <w:multiLevelType w:val="hybridMultilevel"/>
    <w:tmpl w:val="DD2A2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E9B"/>
    <w:multiLevelType w:val="hybridMultilevel"/>
    <w:tmpl w:val="788AA162"/>
    <w:lvl w:ilvl="0" w:tplc="0416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79AF7173"/>
    <w:multiLevelType w:val="hybridMultilevel"/>
    <w:tmpl w:val="122A5188"/>
    <w:lvl w:ilvl="0" w:tplc="0416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6879CF"/>
    <w:multiLevelType w:val="hybridMultilevel"/>
    <w:tmpl w:val="7F2ACE50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25"/>
  </w:num>
  <w:num w:numId="7">
    <w:abstractNumId w:val="32"/>
  </w:num>
  <w:num w:numId="8">
    <w:abstractNumId w:val="22"/>
  </w:num>
  <w:num w:numId="9">
    <w:abstractNumId w:val="21"/>
  </w:num>
  <w:num w:numId="10">
    <w:abstractNumId w:val="23"/>
  </w:num>
  <w:num w:numId="11">
    <w:abstractNumId w:val="26"/>
  </w:num>
  <w:num w:numId="12">
    <w:abstractNumId w:val="14"/>
  </w:num>
  <w:num w:numId="13">
    <w:abstractNumId w:val="0"/>
  </w:num>
  <w:num w:numId="14">
    <w:abstractNumId w:val="35"/>
  </w:num>
  <w:num w:numId="15">
    <w:abstractNumId w:val="29"/>
  </w:num>
  <w:num w:numId="16">
    <w:abstractNumId w:val="27"/>
  </w:num>
  <w:num w:numId="17">
    <w:abstractNumId w:val="34"/>
  </w:num>
  <w:num w:numId="18">
    <w:abstractNumId w:val="24"/>
  </w:num>
  <w:num w:numId="19">
    <w:abstractNumId w:val="10"/>
  </w:num>
  <w:num w:numId="20">
    <w:abstractNumId w:val="1"/>
  </w:num>
  <w:num w:numId="21">
    <w:abstractNumId w:val="4"/>
  </w:num>
  <w:num w:numId="22">
    <w:abstractNumId w:val="18"/>
  </w:num>
  <w:num w:numId="23">
    <w:abstractNumId w:val="36"/>
  </w:num>
  <w:num w:numId="24">
    <w:abstractNumId w:val="13"/>
  </w:num>
  <w:num w:numId="25">
    <w:abstractNumId w:val="19"/>
  </w:num>
  <w:num w:numId="26">
    <w:abstractNumId w:val="6"/>
  </w:num>
  <w:num w:numId="27">
    <w:abstractNumId w:val="7"/>
  </w:num>
  <w:num w:numId="28">
    <w:abstractNumId w:val="30"/>
  </w:num>
  <w:num w:numId="29">
    <w:abstractNumId w:val="20"/>
  </w:num>
  <w:num w:numId="30">
    <w:abstractNumId w:val="28"/>
  </w:num>
  <w:num w:numId="31">
    <w:abstractNumId w:val="31"/>
  </w:num>
  <w:num w:numId="32">
    <w:abstractNumId w:val="11"/>
  </w:num>
  <w:num w:numId="33">
    <w:abstractNumId w:val="33"/>
  </w:num>
  <w:num w:numId="34">
    <w:abstractNumId w:val="2"/>
  </w:num>
  <w:num w:numId="35">
    <w:abstractNumId w:val="5"/>
  </w:num>
  <w:num w:numId="36">
    <w:abstractNumId w:val="9"/>
  </w:num>
  <w:num w:numId="37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13CA"/>
    <w:rsid w:val="000006E7"/>
    <w:rsid w:val="00003B43"/>
    <w:rsid w:val="00004B20"/>
    <w:rsid w:val="000138EE"/>
    <w:rsid w:val="00013CF9"/>
    <w:rsid w:val="0001590B"/>
    <w:rsid w:val="000222B8"/>
    <w:rsid w:val="00027D35"/>
    <w:rsid w:val="00043BAA"/>
    <w:rsid w:val="000450FA"/>
    <w:rsid w:val="00046507"/>
    <w:rsid w:val="00056ADB"/>
    <w:rsid w:val="00076BD9"/>
    <w:rsid w:val="000857B4"/>
    <w:rsid w:val="000919AA"/>
    <w:rsid w:val="00095A87"/>
    <w:rsid w:val="000973FF"/>
    <w:rsid w:val="000A0F84"/>
    <w:rsid w:val="000A18F9"/>
    <w:rsid w:val="000A1A3A"/>
    <w:rsid w:val="000A7038"/>
    <w:rsid w:val="000B1306"/>
    <w:rsid w:val="000C27EB"/>
    <w:rsid w:val="000C6710"/>
    <w:rsid w:val="000D11B2"/>
    <w:rsid w:val="000D1E52"/>
    <w:rsid w:val="000D2F8A"/>
    <w:rsid w:val="000D4116"/>
    <w:rsid w:val="000D6EFE"/>
    <w:rsid w:val="000E4B8D"/>
    <w:rsid w:val="000E7EB5"/>
    <w:rsid w:val="000F34DB"/>
    <w:rsid w:val="000F355C"/>
    <w:rsid w:val="000F6A36"/>
    <w:rsid w:val="00102DD2"/>
    <w:rsid w:val="00123359"/>
    <w:rsid w:val="0013435F"/>
    <w:rsid w:val="00137E04"/>
    <w:rsid w:val="00146416"/>
    <w:rsid w:val="00146D15"/>
    <w:rsid w:val="00175D93"/>
    <w:rsid w:val="001843D9"/>
    <w:rsid w:val="0019110A"/>
    <w:rsid w:val="00196A96"/>
    <w:rsid w:val="001A05F4"/>
    <w:rsid w:val="001A4C7B"/>
    <w:rsid w:val="001B5F6E"/>
    <w:rsid w:val="001B75C9"/>
    <w:rsid w:val="001B7DA1"/>
    <w:rsid w:val="001C103B"/>
    <w:rsid w:val="001C57FB"/>
    <w:rsid w:val="001C59E1"/>
    <w:rsid w:val="001C70C6"/>
    <w:rsid w:val="001D39EE"/>
    <w:rsid w:val="001E223F"/>
    <w:rsid w:val="001E2797"/>
    <w:rsid w:val="001E360D"/>
    <w:rsid w:val="001F0367"/>
    <w:rsid w:val="001F3A8D"/>
    <w:rsid w:val="001F5524"/>
    <w:rsid w:val="001F7A79"/>
    <w:rsid w:val="00205470"/>
    <w:rsid w:val="0021325B"/>
    <w:rsid w:val="00216F42"/>
    <w:rsid w:val="002270E7"/>
    <w:rsid w:val="002273BD"/>
    <w:rsid w:val="00234417"/>
    <w:rsid w:val="00234FE6"/>
    <w:rsid w:val="00243078"/>
    <w:rsid w:val="002434BB"/>
    <w:rsid w:val="0024679F"/>
    <w:rsid w:val="00251D44"/>
    <w:rsid w:val="00252CCA"/>
    <w:rsid w:val="00253319"/>
    <w:rsid w:val="00255247"/>
    <w:rsid w:val="00260B2E"/>
    <w:rsid w:val="00261438"/>
    <w:rsid w:val="0027068B"/>
    <w:rsid w:val="002715B8"/>
    <w:rsid w:val="00272B53"/>
    <w:rsid w:val="00276D04"/>
    <w:rsid w:val="00277434"/>
    <w:rsid w:val="002776B3"/>
    <w:rsid w:val="002777C9"/>
    <w:rsid w:val="002814E0"/>
    <w:rsid w:val="00290A8F"/>
    <w:rsid w:val="00295019"/>
    <w:rsid w:val="002A2E16"/>
    <w:rsid w:val="002C0F38"/>
    <w:rsid w:val="002D1605"/>
    <w:rsid w:val="002D1DF6"/>
    <w:rsid w:val="002D4404"/>
    <w:rsid w:val="002D749D"/>
    <w:rsid w:val="002D7923"/>
    <w:rsid w:val="002E1D2E"/>
    <w:rsid w:val="002F1AAE"/>
    <w:rsid w:val="002F2E90"/>
    <w:rsid w:val="00310F0E"/>
    <w:rsid w:val="003130C9"/>
    <w:rsid w:val="00327248"/>
    <w:rsid w:val="003337D3"/>
    <w:rsid w:val="00334E3F"/>
    <w:rsid w:val="00337565"/>
    <w:rsid w:val="003412D2"/>
    <w:rsid w:val="00344F38"/>
    <w:rsid w:val="00350072"/>
    <w:rsid w:val="0035156E"/>
    <w:rsid w:val="0035544E"/>
    <w:rsid w:val="00360FB1"/>
    <w:rsid w:val="003642FD"/>
    <w:rsid w:val="0036628B"/>
    <w:rsid w:val="00367475"/>
    <w:rsid w:val="00374604"/>
    <w:rsid w:val="00375BD8"/>
    <w:rsid w:val="0038662C"/>
    <w:rsid w:val="00387298"/>
    <w:rsid w:val="00387E86"/>
    <w:rsid w:val="003A1D38"/>
    <w:rsid w:val="003A3117"/>
    <w:rsid w:val="003B5788"/>
    <w:rsid w:val="003B7427"/>
    <w:rsid w:val="003C7A42"/>
    <w:rsid w:val="003E4655"/>
    <w:rsid w:val="003E746F"/>
    <w:rsid w:val="003F642F"/>
    <w:rsid w:val="004055E9"/>
    <w:rsid w:val="004105CB"/>
    <w:rsid w:val="0041609F"/>
    <w:rsid w:val="00421AD6"/>
    <w:rsid w:val="00430A53"/>
    <w:rsid w:val="0044110C"/>
    <w:rsid w:val="00441229"/>
    <w:rsid w:val="004461B9"/>
    <w:rsid w:val="00446B97"/>
    <w:rsid w:val="004651AA"/>
    <w:rsid w:val="00466240"/>
    <w:rsid w:val="00470014"/>
    <w:rsid w:val="00483D60"/>
    <w:rsid w:val="00486F44"/>
    <w:rsid w:val="00491525"/>
    <w:rsid w:val="00491EEB"/>
    <w:rsid w:val="0049263B"/>
    <w:rsid w:val="004A5B61"/>
    <w:rsid w:val="004A6753"/>
    <w:rsid w:val="004B156F"/>
    <w:rsid w:val="004B3952"/>
    <w:rsid w:val="004B7484"/>
    <w:rsid w:val="004D47D6"/>
    <w:rsid w:val="004F3539"/>
    <w:rsid w:val="004F3B65"/>
    <w:rsid w:val="004F5480"/>
    <w:rsid w:val="004F69D7"/>
    <w:rsid w:val="004F7D1E"/>
    <w:rsid w:val="004F7F94"/>
    <w:rsid w:val="005142C7"/>
    <w:rsid w:val="005155A4"/>
    <w:rsid w:val="00520B00"/>
    <w:rsid w:val="00520E5B"/>
    <w:rsid w:val="00526361"/>
    <w:rsid w:val="00534BBC"/>
    <w:rsid w:val="00556CF0"/>
    <w:rsid w:val="005575DF"/>
    <w:rsid w:val="00561F4F"/>
    <w:rsid w:val="0057585F"/>
    <w:rsid w:val="00582BE5"/>
    <w:rsid w:val="00583E01"/>
    <w:rsid w:val="00594B41"/>
    <w:rsid w:val="005A13CA"/>
    <w:rsid w:val="005A1504"/>
    <w:rsid w:val="005A5C40"/>
    <w:rsid w:val="005A78FC"/>
    <w:rsid w:val="005C4A75"/>
    <w:rsid w:val="005D22AA"/>
    <w:rsid w:val="005D2CEB"/>
    <w:rsid w:val="005D71AD"/>
    <w:rsid w:val="005E064F"/>
    <w:rsid w:val="005E542D"/>
    <w:rsid w:val="005E6FF8"/>
    <w:rsid w:val="005E747B"/>
    <w:rsid w:val="005E7DAD"/>
    <w:rsid w:val="005F6F48"/>
    <w:rsid w:val="005F6FD0"/>
    <w:rsid w:val="006017E3"/>
    <w:rsid w:val="00604ED6"/>
    <w:rsid w:val="006071D1"/>
    <w:rsid w:val="00611525"/>
    <w:rsid w:val="006139FD"/>
    <w:rsid w:val="00617B79"/>
    <w:rsid w:val="0062621E"/>
    <w:rsid w:val="00632674"/>
    <w:rsid w:val="00640C68"/>
    <w:rsid w:val="006431AF"/>
    <w:rsid w:val="00645623"/>
    <w:rsid w:val="00646B60"/>
    <w:rsid w:val="006506F7"/>
    <w:rsid w:val="00655847"/>
    <w:rsid w:val="0065626B"/>
    <w:rsid w:val="00663EF8"/>
    <w:rsid w:val="00667391"/>
    <w:rsid w:val="00674274"/>
    <w:rsid w:val="00674580"/>
    <w:rsid w:val="00677FA4"/>
    <w:rsid w:val="00685E57"/>
    <w:rsid w:val="00690A1A"/>
    <w:rsid w:val="00690DEA"/>
    <w:rsid w:val="00692F38"/>
    <w:rsid w:val="00694810"/>
    <w:rsid w:val="006A4E49"/>
    <w:rsid w:val="006C317E"/>
    <w:rsid w:val="006D2D00"/>
    <w:rsid w:val="006D53D9"/>
    <w:rsid w:val="006E6ABF"/>
    <w:rsid w:val="006F3894"/>
    <w:rsid w:val="0070122C"/>
    <w:rsid w:val="00701C2D"/>
    <w:rsid w:val="00710891"/>
    <w:rsid w:val="00714A9F"/>
    <w:rsid w:val="00721600"/>
    <w:rsid w:val="00724627"/>
    <w:rsid w:val="00734896"/>
    <w:rsid w:val="0073667B"/>
    <w:rsid w:val="0073683D"/>
    <w:rsid w:val="00740A48"/>
    <w:rsid w:val="007467DE"/>
    <w:rsid w:val="00746CB9"/>
    <w:rsid w:val="007656D7"/>
    <w:rsid w:val="00767534"/>
    <w:rsid w:val="00783D74"/>
    <w:rsid w:val="00784A3B"/>
    <w:rsid w:val="007870DC"/>
    <w:rsid w:val="0079214D"/>
    <w:rsid w:val="00794FEF"/>
    <w:rsid w:val="00795543"/>
    <w:rsid w:val="00797D9F"/>
    <w:rsid w:val="007A34BC"/>
    <w:rsid w:val="007A5819"/>
    <w:rsid w:val="007B19FC"/>
    <w:rsid w:val="007C3A41"/>
    <w:rsid w:val="007C4D6B"/>
    <w:rsid w:val="007C5EB8"/>
    <w:rsid w:val="007D3C24"/>
    <w:rsid w:val="007E070B"/>
    <w:rsid w:val="007E24AC"/>
    <w:rsid w:val="007F2D0E"/>
    <w:rsid w:val="007F3B4B"/>
    <w:rsid w:val="007F758F"/>
    <w:rsid w:val="008112CC"/>
    <w:rsid w:val="008165D2"/>
    <w:rsid w:val="00826B25"/>
    <w:rsid w:val="00835657"/>
    <w:rsid w:val="00842FCF"/>
    <w:rsid w:val="00846B5A"/>
    <w:rsid w:val="00854BC9"/>
    <w:rsid w:val="00863AF4"/>
    <w:rsid w:val="008667B9"/>
    <w:rsid w:val="0087015D"/>
    <w:rsid w:val="00873CBB"/>
    <w:rsid w:val="008749FD"/>
    <w:rsid w:val="00875088"/>
    <w:rsid w:val="00893512"/>
    <w:rsid w:val="00894367"/>
    <w:rsid w:val="008A4701"/>
    <w:rsid w:val="008B61E7"/>
    <w:rsid w:val="008B7EE7"/>
    <w:rsid w:val="008C3AD8"/>
    <w:rsid w:val="008C6636"/>
    <w:rsid w:val="008D4B05"/>
    <w:rsid w:val="008D60CC"/>
    <w:rsid w:val="008D7AFC"/>
    <w:rsid w:val="008F10D6"/>
    <w:rsid w:val="008F1BD3"/>
    <w:rsid w:val="008F6D6E"/>
    <w:rsid w:val="009019CD"/>
    <w:rsid w:val="00902AC8"/>
    <w:rsid w:val="00915B14"/>
    <w:rsid w:val="00924646"/>
    <w:rsid w:val="00937D0C"/>
    <w:rsid w:val="00944320"/>
    <w:rsid w:val="00955EB8"/>
    <w:rsid w:val="00956786"/>
    <w:rsid w:val="00960379"/>
    <w:rsid w:val="00962BAF"/>
    <w:rsid w:val="00970FCD"/>
    <w:rsid w:val="00983178"/>
    <w:rsid w:val="00984A6D"/>
    <w:rsid w:val="009942BA"/>
    <w:rsid w:val="0099699E"/>
    <w:rsid w:val="009A02E0"/>
    <w:rsid w:val="009A19AA"/>
    <w:rsid w:val="009A2431"/>
    <w:rsid w:val="009C25AC"/>
    <w:rsid w:val="009C333F"/>
    <w:rsid w:val="009D326F"/>
    <w:rsid w:val="009D42C1"/>
    <w:rsid w:val="009D4688"/>
    <w:rsid w:val="009D727D"/>
    <w:rsid w:val="009E7F1E"/>
    <w:rsid w:val="009F0D7F"/>
    <w:rsid w:val="009F1F03"/>
    <w:rsid w:val="009F37FF"/>
    <w:rsid w:val="00A122AE"/>
    <w:rsid w:val="00A22874"/>
    <w:rsid w:val="00A25E5A"/>
    <w:rsid w:val="00A30D2C"/>
    <w:rsid w:val="00A33FD3"/>
    <w:rsid w:val="00A364C5"/>
    <w:rsid w:val="00A37101"/>
    <w:rsid w:val="00A45162"/>
    <w:rsid w:val="00A51025"/>
    <w:rsid w:val="00A51556"/>
    <w:rsid w:val="00A521EB"/>
    <w:rsid w:val="00A539E8"/>
    <w:rsid w:val="00A55E5A"/>
    <w:rsid w:val="00A63FA0"/>
    <w:rsid w:val="00A648F8"/>
    <w:rsid w:val="00A64C05"/>
    <w:rsid w:val="00A64CF2"/>
    <w:rsid w:val="00A840DC"/>
    <w:rsid w:val="00A861D7"/>
    <w:rsid w:val="00A90318"/>
    <w:rsid w:val="00A90EC3"/>
    <w:rsid w:val="00A93502"/>
    <w:rsid w:val="00AA4AB0"/>
    <w:rsid w:val="00AA6C3A"/>
    <w:rsid w:val="00AB05C4"/>
    <w:rsid w:val="00AB548A"/>
    <w:rsid w:val="00AC4449"/>
    <w:rsid w:val="00AC740C"/>
    <w:rsid w:val="00AD5D83"/>
    <w:rsid w:val="00AD6DA3"/>
    <w:rsid w:val="00AD77B6"/>
    <w:rsid w:val="00AD7CC8"/>
    <w:rsid w:val="00AE0678"/>
    <w:rsid w:val="00AE5543"/>
    <w:rsid w:val="00AE6247"/>
    <w:rsid w:val="00AE7BA3"/>
    <w:rsid w:val="00AF0E16"/>
    <w:rsid w:val="00AF1780"/>
    <w:rsid w:val="00AF2276"/>
    <w:rsid w:val="00AF48B1"/>
    <w:rsid w:val="00B00C29"/>
    <w:rsid w:val="00B01465"/>
    <w:rsid w:val="00B10B2B"/>
    <w:rsid w:val="00B13AC8"/>
    <w:rsid w:val="00B16FB2"/>
    <w:rsid w:val="00B25663"/>
    <w:rsid w:val="00B25FE5"/>
    <w:rsid w:val="00B26C45"/>
    <w:rsid w:val="00B361CA"/>
    <w:rsid w:val="00B36D08"/>
    <w:rsid w:val="00B42097"/>
    <w:rsid w:val="00B425F0"/>
    <w:rsid w:val="00B5275A"/>
    <w:rsid w:val="00B55900"/>
    <w:rsid w:val="00B61F6F"/>
    <w:rsid w:val="00B65B77"/>
    <w:rsid w:val="00B77861"/>
    <w:rsid w:val="00B817AA"/>
    <w:rsid w:val="00B86D1C"/>
    <w:rsid w:val="00B93ED4"/>
    <w:rsid w:val="00BA6AE1"/>
    <w:rsid w:val="00BA6D11"/>
    <w:rsid w:val="00BC41E5"/>
    <w:rsid w:val="00BD4C4A"/>
    <w:rsid w:val="00BD5644"/>
    <w:rsid w:val="00BD7DD8"/>
    <w:rsid w:val="00BE0601"/>
    <w:rsid w:val="00BE6709"/>
    <w:rsid w:val="00BF0607"/>
    <w:rsid w:val="00BF66D3"/>
    <w:rsid w:val="00C02359"/>
    <w:rsid w:val="00C0304D"/>
    <w:rsid w:val="00C05403"/>
    <w:rsid w:val="00C07179"/>
    <w:rsid w:val="00C10FF8"/>
    <w:rsid w:val="00C13C37"/>
    <w:rsid w:val="00C2230F"/>
    <w:rsid w:val="00C37AB5"/>
    <w:rsid w:val="00C40779"/>
    <w:rsid w:val="00C45753"/>
    <w:rsid w:val="00C46EB8"/>
    <w:rsid w:val="00C4773D"/>
    <w:rsid w:val="00C535B8"/>
    <w:rsid w:val="00C55436"/>
    <w:rsid w:val="00C60DF1"/>
    <w:rsid w:val="00C613A9"/>
    <w:rsid w:val="00C626C3"/>
    <w:rsid w:val="00C63D94"/>
    <w:rsid w:val="00C64827"/>
    <w:rsid w:val="00C855C5"/>
    <w:rsid w:val="00CA3909"/>
    <w:rsid w:val="00CA56F9"/>
    <w:rsid w:val="00CB4318"/>
    <w:rsid w:val="00CB51C1"/>
    <w:rsid w:val="00CC76EA"/>
    <w:rsid w:val="00CD4DC0"/>
    <w:rsid w:val="00CD5978"/>
    <w:rsid w:val="00CE3628"/>
    <w:rsid w:val="00CF0BE2"/>
    <w:rsid w:val="00CF50CD"/>
    <w:rsid w:val="00D05973"/>
    <w:rsid w:val="00D17387"/>
    <w:rsid w:val="00D20F6F"/>
    <w:rsid w:val="00D265C1"/>
    <w:rsid w:val="00D334A2"/>
    <w:rsid w:val="00D351EC"/>
    <w:rsid w:val="00D50A21"/>
    <w:rsid w:val="00D61754"/>
    <w:rsid w:val="00D70B9A"/>
    <w:rsid w:val="00D71737"/>
    <w:rsid w:val="00D719DB"/>
    <w:rsid w:val="00D72315"/>
    <w:rsid w:val="00D75A0B"/>
    <w:rsid w:val="00D8312A"/>
    <w:rsid w:val="00D832BC"/>
    <w:rsid w:val="00D83B56"/>
    <w:rsid w:val="00D9119E"/>
    <w:rsid w:val="00D921A1"/>
    <w:rsid w:val="00D925E1"/>
    <w:rsid w:val="00D93738"/>
    <w:rsid w:val="00DA1D16"/>
    <w:rsid w:val="00DA6F44"/>
    <w:rsid w:val="00DB2816"/>
    <w:rsid w:val="00DC6097"/>
    <w:rsid w:val="00DD2A3C"/>
    <w:rsid w:val="00DD3184"/>
    <w:rsid w:val="00DE0AE4"/>
    <w:rsid w:val="00DF1F80"/>
    <w:rsid w:val="00DF446F"/>
    <w:rsid w:val="00DF74AD"/>
    <w:rsid w:val="00E0331C"/>
    <w:rsid w:val="00E05D67"/>
    <w:rsid w:val="00E12A8D"/>
    <w:rsid w:val="00E1743F"/>
    <w:rsid w:val="00E20D7E"/>
    <w:rsid w:val="00E26172"/>
    <w:rsid w:val="00E455BD"/>
    <w:rsid w:val="00E6437B"/>
    <w:rsid w:val="00E74481"/>
    <w:rsid w:val="00E843C0"/>
    <w:rsid w:val="00E86C98"/>
    <w:rsid w:val="00EA5E97"/>
    <w:rsid w:val="00ED38A4"/>
    <w:rsid w:val="00ED3989"/>
    <w:rsid w:val="00ED4509"/>
    <w:rsid w:val="00EE4B28"/>
    <w:rsid w:val="00EF10B8"/>
    <w:rsid w:val="00EF60CB"/>
    <w:rsid w:val="00F20BDC"/>
    <w:rsid w:val="00F23433"/>
    <w:rsid w:val="00F25C4E"/>
    <w:rsid w:val="00F327F3"/>
    <w:rsid w:val="00F340E5"/>
    <w:rsid w:val="00F36541"/>
    <w:rsid w:val="00F50D20"/>
    <w:rsid w:val="00F611E5"/>
    <w:rsid w:val="00F612E0"/>
    <w:rsid w:val="00F656C0"/>
    <w:rsid w:val="00F7422A"/>
    <w:rsid w:val="00F809A1"/>
    <w:rsid w:val="00F85FDA"/>
    <w:rsid w:val="00F87081"/>
    <w:rsid w:val="00F90E36"/>
    <w:rsid w:val="00F97473"/>
    <w:rsid w:val="00FB460F"/>
    <w:rsid w:val="00FB70BD"/>
    <w:rsid w:val="00FC3477"/>
    <w:rsid w:val="00FC4390"/>
    <w:rsid w:val="00FC43F7"/>
    <w:rsid w:val="00FD342B"/>
    <w:rsid w:val="00FD48FC"/>
    <w:rsid w:val="00FE5448"/>
    <w:rsid w:val="00FF1213"/>
    <w:rsid w:val="00FF3BD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2A5A206"/>
  <w15:chartTrackingRefBased/>
  <w15:docId w15:val="{CEED4501-9EDD-4B7C-9E12-8056E89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15"/>
    <w:rPr>
      <w:kern w:val="16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337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7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36D08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5524"/>
    <w:pPr>
      <w:keepNext/>
      <w:jc w:val="center"/>
      <w:outlineLvl w:val="5"/>
    </w:pPr>
    <w:rPr>
      <w:b/>
      <w:i/>
      <w:color w:val="000000"/>
      <w:kern w:val="0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7D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13CA"/>
    <w:rPr>
      <w:rFonts w:ascii="Tahoma" w:hAnsi="Tahoma" w:cs="Tahoma"/>
      <w:kern w:val="1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275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30D2C"/>
    <w:rPr>
      <w:kern w:val="16"/>
      <w:sz w:val="24"/>
    </w:rPr>
  </w:style>
  <w:style w:type="paragraph" w:styleId="Rodap">
    <w:name w:val="footer"/>
    <w:basedOn w:val="Normal"/>
    <w:link w:val="Rodap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0D2C"/>
    <w:rPr>
      <w:kern w:val="16"/>
      <w:sz w:val="24"/>
    </w:rPr>
  </w:style>
  <w:style w:type="character" w:customStyle="1" w:styleId="Ttulo6Char">
    <w:name w:val="Título 6 Char"/>
    <w:link w:val="Ttulo6"/>
    <w:rsid w:val="001F5524"/>
    <w:rPr>
      <w:b/>
      <w:i/>
      <w:color w:val="000000"/>
    </w:rPr>
  </w:style>
  <w:style w:type="paragraph" w:styleId="Ttulo">
    <w:name w:val="Title"/>
    <w:basedOn w:val="Normal"/>
    <w:link w:val="TtuloChar"/>
    <w:qFormat/>
    <w:rsid w:val="001F5524"/>
    <w:pPr>
      <w:jc w:val="center"/>
    </w:pPr>
    <w:rPr>
      <w:b/>
      <w:kern w:val="0"/>
      <w:sz w:val="36"/>
      <w:u w:val="single"/>
    </w:rPr>
  </w:style>
  <w:style w:type="character" w:customStyle="1" w:styleId="TtuloChar">
    <w:name w:val="Título Char"/>
    <w:link w:val="Ttulo"/>
    <w:rsid w:val="001F5524"/>
    <w:rPr>
      <w:b/>
      <w:sz w:val="36"/>
      <w:u w:val="single"/>
    </w:rPr>
  </w:style>
  <w:style w:type="character" w:customStyle="1" w:styleId="Ttulo5Char">
    <w:name w:val="Título 5 Char"/>
    <w:link w:val="Ttulo5"/>
    <w:rsid w:val="00B36D08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rte">
    <w:name w:val="Strong"/>
    <w:uiPriority w:val="22"/>
    <w:qFormat/>
    <w:rsid w:val="00337565"/>
    <w:rPr>
      <w:b/>
      <w:bCs/>
    </w:rPr>
  </w:style>
  <w:style w:type="paragraph" w:customStyle="1" w:styleId="Corpo">
    <w:name w:val="Corpo"/>
    <w:rsid w:val="00835657"/>
    <w:pPr>
      <w:ind w:left="709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rsid w:val="00835657"/>
    <w:pPr>
      <w:spacing w:before="120"/>
      <w:ind w:firstLine="1418"/>
      <w:jc w:val="both"/>
    </w:pPr>
    <w:rPr>
      <w:rFonts w:ascii="Arial" w:hAnsi="Arial" w:cs="Arial"/>
      <w:color w:val="000000"/>
      <w:kern w:val="0"/>
    </w:rPr>
  </w:style>
  <w:style w:type="character" w:customStyle="1" w:styleId="RecuodecorpodetextoChar">
    <w:name w:val="Recuo de corpo de texto Char"/>
    <w:link w:val="Recuodecorpodetexto"/>
    <w:rsid w:val="00835657"/>
    <w:rPr>
      <w:rFonts w:ascii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740A48"/>
    <w:rPr>
      <w:color w:val="0000FF"/>
      <w:u w:val="single"/>
    </w:rPr>
  </w:style>
  <w:style w:type="paragraph" w:customStyle="1" w:styleId="Default">
    <w:name w:val="Default"/>
    <w:rsid w:val="00146D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0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4110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4110C"/>
    <w:rPr>
      <w:kern w:val="16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33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7D3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7D3"/>
    <w:rPr>
      <w:rFonts w:asciiTheme="minorHAnsi" w:eastAsiaTheme="minorEastAsia" w:hAnsiTheme="minorHAnsi" w:cstheme="minorBidi"/>
      <w:kern w:val="16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0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FC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FCD"/>
    <w:rPr>
      <w:kern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FCD"/>
    <w:rPr>
      <w:b/>
      <w:bCs/>
      <w:kern w:val="16"/>
    </w:rPr>
  </w:style>
  <w:style w:type="paragraph" w:styleId="NormalWeb">
    <w:name w:val="Normal (Web)"/>
    <w:basedOn w:val="Normal"/>
    <w:uiPriority w:val="99"/>
    <w:unhideWhenUsed/>
    <w:rsid w:val="00E74481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pmgpp" TargetMode="External"/><Relationship Id="rId1" Type="http://schemas.openxmlformats.org/officeDocument/2006/relationships/hyperlink" Target="mailto:pmgpp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dos%20de%20aplicativos\Microsoft\Modelos\Modelo%20de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11A998786F224CA604748568F799D8" ma:contentTypeVersion="4" ma:contentTypeDescription="Crie um novo documento." ma:contentTypeScope="" ma:versionID="524bb8bb470e153a50d3fde59368a14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fbf6c48-7b7e-4fa6-8df3-a4ce5e4e4475" targetNamespace="http://schemas.microsoft.com/office/2006/metadata/properties" ma:root="true" ma:fieldsID="cc3ed57f2d1c92f87887be1d800aaba4" ns1:_="" ns2:_="" ns3:_="">
    <xsd:import namespace="http://schemas.microsoft.com/sharepoint/v3"/>
    <xsd:import namespace="74605401-ef82-4e58-8e01-df55332c0536"/>
    <xsd:import namespace="8fbf6c48-7b7e-4fa6-8df3-a4ce5e4e4475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6c48-7b7e-4fa6-8df3-a4ce5e4e4475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Ordem xmlns="8fbf6c48-7b7e-4fa6-8df3-a4ce5e4e4475" xsi:nil="true"/>
    <_dlc_DocId xmlns="74605401-ef82-4e58-8e01-df55332c0536">Q2MPMETMKQAM-6210-193</_dlc_DocId>
    <_dlc_DocIdUrl xmlns="74605401-ef82-4e58-8e01-df55332c0536">
      <Url>http://adminnovoportal.univali.br/pos/mestrado/mestrado-em-gestao-de-politicas-publicas/processo-seletivo/_layouts/15/DocIdRedir.aspx?ID=Q2MPMETMKQAM-6210-193</Url>
      <Description>Q2MPMETMKQAM-6210-193</Description>
    </_dlc_DocIdUrl>
  </documentManagement>
</p:properties>
</file>

<file path=customXml/itemProps1.xml><?xml version="1.0" encoding="utf-8"?>
<ds:datastoreItem xmlns:ds="http://schemas.openxmlformats.org/officeDocument/2006/customXml" ds:itemID="{5A3A5A89-2DF3-4FEF-9D4C-871363744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B3E27-4A05-48DD-8F0C-41A4FEC9C9E6}"/>
</file>

<file path=customXml/itemProps3.xml><?xml version="1.0" encoding="utf-8"?>
<ds:datastoreItem xmlns:ds="http://schemas.openxmlformats.org/officeDocument/2006/customXml" ds:itemID="{C6E45AE6-04D3-47BF-9E05-C3AFD51865B3}"/>
</file>

<file path=customXml/itemProps4.xml><?xml version="1.0" encoding="utf-8"?>
<ds:datastoreItem xmlns:ds="http://schemas.openxmlformats.org/officeDocument/2006/customXml" ds:itemID="{A39B86E0-F767-4B4A-8F2A-97DE6D7F6364}"/>
</file>

<file path=customXml/itemProps5.xml><?xml version="1.0" encoding="utf-8"?>
<ds:datastoreItem xmlns:ds="http://schemas.openxmlformats.org/officeDocument/2006/customXml" ds:itemID="{DD8703C5-543B-4201-BC73-957AEE10F927}"/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</Template>
  <TotalTime>0</TotalTime>
  <Pages>4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Processo Seletivo</vt:lpstr>
    </vt:vector>
  </TitlesOfParts>
  <Company>UNIVALI</Company>
  <LinksUpToDate>false</LinksUpToDate>
  <CharactersWithSpaces>3488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http://www.univali.br/pmgpp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mailto:pmgpp@univali.br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1, 2 e 3</dc:title>
  <dc:subject/>
  <dc:creator>Darlan Antonio</dc:creator>
  <cp:keywords/>
  <cp:lastModifiedBy>Darlan Antonio</cp:lastModifiedBy>
  <cp:revision>3</cp:revision>
  <cp:lastPrinted>2022-02-14T18:28:00Z</cp:lastPrinted>
  <dcterms:created xsi:type="dcterms:W3CDTF">2022-02-14T18:29:00Z</dcterms:created>
  <dcterms:modified xsi:type="dcterms:W3CDTF">2022-04-06T16:14:00Z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0x0101006F11A998786F224CA604748568F799D8</vt:lpwstr>
  </property>
  <property fmtid="{D5CDD505-2E9C-101B-9397-08002B2CF9AE}" pid="3" name="_dlc_DocIdItemGuid">
    <vt:lpwstr>e383749f-55a9-4396-9507-6029bfb910a6</vt:lpwstr>
  </property>
</Properties>
</file>